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0" w:type="pct"/>
        <w:tblLook w:val="04A0" w:firstRow="1" w:lastRow="0" w:firstColumn="1" w:lastColumn="0" w:noHBand="0" w:noVBand="1"/>
      </w:tblPr>
      <w:tblGrid>
        <w:gridCol w:w="5508"/>
        <w:gridCol w:w="5508"/>
        <w:gridCol w:w="5508"/>
        <w:gridCol w:w="5508"/>
      </w:tblGrid>
      <w:tr w:rsidR="00CB7794" w:rsidTr="00CB7794">
        <w:tc>
          <w:tcPr>
            <w:tcW w:w="5508" w:type="dxa"/>
          </w:tcPr>
          <w:p w:rsidR="00CB7794" w:rsidRDefault="00CB7794" w:rsidP="00CB7794">
            <w:pPr>
              <w:pStyle w:val="Pictureleft"/>
            </w:pPr>
          </w:p>
        </w:tc>
        <w:tc>
          <w:tcPr>
            <w:tcW w:w="5508" w:type="dxa"/>
          </w:tcPr>
          <w:p w:rsidR="00CB7794" w:rsidRPr="00E267E1" w:rsidRDefault="007634E6" w:rsidP="00CB7794">
            <w:pPr>
              <w:pStyle w:val="Picture"/>
              <w:rPr>
                <w:rFonts w:ascii="Tahoma" w:hAnsi="Tahoma" w:cs="Tahoma"/>
                <w:color w:val="002B52"/>
                <w:sz w:val="40"/>
                <w:szCs w:val="48"/>
              </w:rPr>
            </w:pPr>
            <w:r>
              <w:rPr>
                <w:rFonts w:ascii="Tahoma" w:hAnsi="Tahoma" w:cs="Tahoma"/>
                <w:color w:val="002B52"/>
                <w:sz w:val="40"/>
                <w:szCs w:val="48"/>
              </w:rPr>
              <w:pict w14:anchorId="188CA8D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85.35pt;margin-top:0;width:0;height:22.2pt;z-index:251660288;mso-position-horizontal-relative:text;mso-position-vertical-relative:text" o:connectortype="straight" strokecolor="#001d58"/>
              </w:pict>
            </w:r>
            <w:r w:rsidR="00CB7794" w:rsidRPr="00E267E1">
              <w:rPr>
                <w:rFonts w:ascii="Tahoma" w:hAnsi="Tahoma" w:cs="Tahoma"/>
                <w:color w:val="002B52"/>
                <w:sz w:val="40"/>
                <w:szCs w:val="48"/>
              </w:rPr>
              <w:t>WSMS Gateway</w:t>
            </w:r>
          </w:p>
        </w:tc>
        <w:tc>
          <w:tcPr>
            <w:tcW w:w="5508" w:type="dxa"/>
          </w:tcPr>
          <w:p w:rsidR="00CB7794" w:rsidRDefault="00CB7794" w:rsidP="00CB7794">
            <w:pPr>
              <w:pStyle w:val="Picture"/>
            </w:pPr>
          </w:p>
        </w:tc>
        <w:tc>
          <w:tcPr>
            <w:tcW w:w="5508" w:type="dxa"/>
          </w:tcPr>
          <w:p w:rsidR="00CB7794" w:rsidRDefault="00CB7794" w:rsidP="00CB7794">
            <w:pPr>
              <w:pStyle w:val="Picture"/>
            </w:pPr>
          </w:p>
        </w:tc>
      </w:tr>
    </w:tbl>
    <w:p w:rsidR="00C17F4A" w:rsidRPr="00F358FF" w:rsidRDefault="00C17F4A" w:rsidP="00C17F4A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C17F4A" w:rsidRPr="00585608" w:rsidTr="00160764">
        <w:trPr>
          <w:trHeight w:hRule="exact"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17F4A" w:rsidRPr="00F358FF" w:rsidRDefault="00FB7023" w:rsidP="002D4C9C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Ping Pong Launcher</w:t>
            </w:r>
            <w:r w:rsidR="00C17F4A">
              <w:rPr>
                <w:b/>
                <w:color w:val="002B52"/>
                <w:sz w:val="48"/>
                <w:szCs w:val="48"/>
              </w:rPr>
              <w:t xml:space="preserve"> </w:t>
            </w:r>
          </w:p>
        </w:tc>
      </w:tr>
    </w:tbl>
    <w:p w:rsidR="00767CA2" w:rsidRPr="00C17F4A" w:rsidRDefault="00767CA2" w:rsidP="006C4560">
      <w:pPr>
        <w:rPr>
          <w:sz w:val="16"/>
          <w:szCs w:val="16"/>
        </w:rPr>
      </w:pPr>
    </w:p>
    <w:p w:rsidR="00767CA2" w:rsidRDefault="00423688" w:rsidP="006C4560">
      <w:pPr>
        <w:pStyle w:val="ActivitySection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50165</wp:posOffset>
            </wp:positionV>
            <wp:extent cx="2728595" cy="26212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3CC3">
        <w:t>Introduction</w:t>
      </w:r>
    </w:p>
    <w:p w:rsidR="00B20644" w:rsidRPr="00CF324F" w:rsidRDefault="00CF324F" w:rsidP="00CF324F">
      <w:pPr>
        <w:widowControl w:val="0"/>
        <w:autoSpaceDE w:val="0"/>
        <w:autoSpaceDN w:val="0"/>
        <w:adjustRightInd w:val="0"/>
        <w:spacing w:after="240"/>
        <w:ind w:left="360"/>
        <w:rPr>
          <w:rFonts w:cs="Arial"/>
        </w:rPr>
      </w:pPr>
      <w:r w:rsidRPr="00CF324F">
        <w:rPr>
          <w:rFonts w:cs="Arial"/>
        </w:rPr>
        <w:t xml:space="preserve">A catapult is a device designed to launch a projectile </w:t>
      </w:r>
      <w:r w:rsidR="00785603">
        <w:rPr>
          <w:rFonts w:cs="Arial"/>
        </w:rPr>
        <w:t>long</w:t>
      </w:r>
      <w:r w:rsidRPr="00CF324F">
        <w:rPr>
          <w:rFonts w:cs="Arial"/>
        </w:rPr>
        <w:t xml:space="preserve"> distance</w:t>
      </w:r>
      <w:r w:rsidR="00785603">
        <w:rPr>
          <w:rFonts w:cs="Arial"/>
        </w:rPr>
        <w:t>s</w:t>
      </w:r>
      <w:r w:rsidRPr="00CF324F">
        <w:rPr>
          <w:rFonts w:cs="Arial"/>
        </w:rPr>
        <w:t xml:space="preserve">. Catapults and trebuchets were popular medieval weapons of mass destruction. </w:t>
      </w:r>
      <w:r>
        <w:rPr>
          <w:rFonts w:cs="Arial"/>
        </w:rPr>
        <w:t xml:space="preserve"> The equivalent of today’s missiles, t</w:t>
      </w:r>
      <w:r w:rsidRPr="00CF324F">
        <w:rPr>
          <w:rFonts w:cs="Arial"/>
        </w:rPr>
        <w:t>hey allowed warriors to launch projectiles and burning materials into castles, across rivers, etc.</w:t>
      </w:r>
    </w:p>
    <w:p w:rsidR="001B2355" w:rsidRDefault="00CF324F" w:rsidP="00650C72">
      <w:pPr>
        <w:pStyle w:val="ActivityBody"/>
      </w:pPr>
      <w:r>
        <w:t xml:space="preserve">Since Lovejoy didn’t want to volunteer any schools for target practice, you and your team will design a </w:t>
      </w:r>
      <w:r w:rsidR="00423688">
        <w:t>device</w:t>
      </w:r>
      <w:r>
        <w:t xml:space="preserve"> to launch ping pong balls.</w:t>
      </w:r>
    </w:p>
    <w:p w:rsidR="00742485" w:rsidRDefault="00742485" w:rsidP="0099428E">
      <w:pPr>
        <w:pStyle w:val="ActivityBody"/>
      </w:pPr>
    </w:p>
    <w:p w:rsidR="004F00A8" w:rsidRPr="00B276BB" w:rsidRDefault="001B2355" w:rsidP="004F00A8">
      <w:pPr>
        <w:pStyle w:val="ActivitySection"/>
        <w:tabs>
          <w:tab w:val="left" w:pos="6488"/>
        </w:tabs>
        <w:rPr>
          <w:sz w:val="28"/>
        </w:rPr>
      </w:pPr>
      <w:r>
        <w:rPr>
          <w:sz w:val="28"/>
        </w:rPr>
        <w:t>Constraints</w:t>
      </w:r>
    </w:p>
    <w:p w:rsidR="00650C72" w:rsidRDefault="00CF324F" w:rsidP="004F00A8">
      <w:pPr>
        <w:pStyle w:val="ListParagraph"/>
        <w:numPr>
          <w:ilvl w:val="0"/>
          <w:numId w:val="31"/>
        </w:numPr>
      </w:pPr>
      <w:r>
        <w:t>Other than basic supplies, all materials will be your responsibility to bring</w:t>
      </w:r>
    </w:p>
    <w:p w:rsidR="0099428E" w:rsidRDefault="004F00A8" w:rsidP="004F00A8">
      <w:pPr>
        <w:pStyle w:val="ListParagraph"/>
        <w:numPr>
          <w:ilvl w:val="0"/>
          <w:numId w:val="31"/>
        </w:numPr>
      </w:pPr>
      <w:r>
        <w:t>Your design must be smaller than 12”x12”x12”</w:t>
      </w:r>
    </w:p>
    <w:p w:rsidR="004F00A8" w:rsidRDefault="00CF324F" w:rsidP="004F00A8">
      <w:pPr>
        <w:pStyle w:val="ListParagraph"/>
        <w:numPr>
          <w:ilvl w:val="0"/>
          <w:numId w:val="31"/>
        </w:numPr>
      </w:pPr>
      <w:r>
        <w:t>Final prototype will be tested for distance and accuracy</w:t>
      </w:r>
    </w:p>
    <w:p w:rsidR="00B20644" w:rsidRDefault="00CF324F" w:rsidP="004F00A8">
      <w:pPr>
        <w:pStyle w:val="ListParagraph"/>
        <w:numPr>
          <w:ilvl w:val="0"/>
          <w:numId w:val="31"/>
        </w:numPr>
      </w:pPr>
      <w:r>
        <w:t>The launcher must</w:t>
      </w:r>
      <w:r w:rsidR="00423688">
        <w:t xml:space="preserve"> be free standing</w:t>
      </w:r>
      <w:r w:rsidR="000C1430">
        <w:t xml:space="preserve"> </w:t>
      </w:r>
    </w:p>
    <w:p w:rsidR="00344A70" w:rsidRDefault="00344A70" w:rsidP="004F00A8">
      <w:pPr>
        <w:pStyle w:val="ListParagraph"/>
        <w:numPr>
          <w:ilvl w:val="0"/>
          <w:numId w:val="31"/>
        </w:numPr>
      </w:pPr>
      <w:r>
        <w:t>No electronic parts</w:t>
      </w:r>
    </w:p>
    <w:p w:rsidR="00B20644" w:rsidRDefault="00423688" w:rsidP="004F00A8">
      <w:pPr>
        <w:pStyle w:val="ListParagraph"/>
        <w:numPr>
          <w:ilvl w:val="0"/>
          <w:numId w:val="31"/>
        </w:numPr>
      </w:pPr>
      <w:r>
        <w:t>Must have a method to test launch angles/distances</w:t>
      </w:r>
    </w:p>
    <w:p w:rsidR="001B2355" w:rsidRDefault="001B2355" w:rsidP="001B2355">
      <w:pPr>
        <w:pStyle w:val="ListParagraph"/>
      </w:pPr>
    </w:p>
    <w:p w:rsidR="0099428E" w:rsidRDefault="000C1430" w:rsidP="0099428E">
      <w:pPr>
        <w:pStyle w:val="ActivitySection"/>
        <w:tabs>
          <w:tab w:val="left" w:pos="6488"/>
        </w:tabs>
        <w:rPr>
          <w:sz w:val="28"/>
        </w:rPr>
      </w:pPr>
      <w:r>
        <w:rPr>
          <w:sz w:val="28"/>
        </w:rPr>
        <w:t>Testing Your Design</w:t>
      </w:r>
      <w:r w:rsidR="00423688" w:rsidRPr="00423688">
        <w:rPr>
          <w:rFonts w:ascii="Helvetica" w:hAnsi="Helvetica" w:cs="Helvetica"/>
        </w:rPr>
        <w:t xml:space="preserve"> </w:t>
      </w:r>
    </w:p>
    <w:p w:rsidR="00650C72" w:rsidRDefault="000C1430" w:rsidP="000C1430">
      <w:pPr>
        <w:pStyle w:val="ListParagraph"/>
        <w:numPr>
          <w:ilvl w:val="0"/>
          <w:numId w:val="31"/>
        </w:numPr>
      </w:pPr>
      <w:r>
        <w:t>Accuracy Test</w:t>
      </w:r>
    </w:p>
    <w:p w:rsidR="000C1430" w:rsidRDefault="000C1430" w:rsidP="000C1430">
      <w:pPr>
        <w:pStyle w:val="ListParagraph"/>
        <w:numPr>
          <w:ilvl w:val="1"/>
          <w:numId w:val="31"/>
        </w:numPr>
      </w:pPr>
      <w:r>
        <w:t>Teams will square off in a tournament</w:t>
      </w:r>
    </w:p>
    <w:p w:rsidR="000C1430" w:rsidRDefault="000C1430" w:rsidP="000C1430">
      <w:pPr>
        <w:pStyle w:val="ListParagraph"/>
        <w:numPr>
          <w:ilvl w:val="1"/>
          <w:numId w:val="31"/>
        </w:numPr>
      </w:pPr>
      <w:r>
        <w:t xml:space="preserve">On opposite sides, teams will launch balls trying to land them in their opponent’s cups. </w:t>
      </w:r>
    </w:p>
    <w:p w:rsidR="000C1430" w:rsidRDefault="000C1430" w:rsidP="000C1430">
      <w:pPr>
        <w:pStyle w:val="ListParagraph"/>
        <w:numPr>
          <w:ilvl w:val="1"/>
          <w:numId w:val="31"/>
        </w:numPr>
      </w:pPr>
      <w:r>
        <w:t>Winner will be the team to first score in each cup</w:t>
      </w:r>
    </w:p>
    <w:p w:rsidR="000C1430" w:rsidRDefault="000C1430" w:rsidP="000C1430">
      <w:pPr>
        <w:pStyle w:val="ListParagraph"/>
        <w:numPr>
          <w:ilvl w:val="0"/>
          <w:numId w:val="31"/>
        </w:numPr>
      </w:pPr>
      <w:r>
        <w:t>Distance Test</w:t>
      </w:r>
    </w:p>
    <w:p w:rsidR="000C1430" w:rsidRDefault="000C1430" w:rsidP="000C1430">
      <w:pPr>
        <w:pStyle w:val="ListParagraph"/>
        <w:numPr>
          <w:ilvl w:val="1"/>
          <w:numId w:val="31"/>
        </w:numPr>
      </w:pPr>
      <w:r>
        <w:t>Teams will chose an optimum launch angle to send th</w:t>
      </w:r>
      <w:r w:rsidR="007634E6">
        <w:t xml:space="preserve">eir </w:t>
      </w:r>
      <w:bookmarkStart w:id="0" w:name="_GoBack"/>
      <w:bookmarkEnd w:id="0"/>
      <w:r>
        <w:t>ball as far as possible</w:t>
      </w:r>
    </w:p>
    <w:p w:rsidR="000C1430" w:rsidRDefault="000C1430" w:rsidP="000C1430">
      <w:pPr>
        <w:pStyle w:val="ListParagraph"/>
        <w:numPr>
          <w:ilvl w:val="1"/>
          <w:numId w:val="31"/>
        </w:numPr>
      </w:pPr>
      <w:r>
        <w:t>Distance will be measure from the landing spot, NOT where the ball stops rolling</w:t>
      </w:r>
    </w:p>
    <w:p w:rsidR="000C1430" w:rsidRPr="00650C72" w:rsidRDefault="000C1430" w:rsidP="000C1430">
      <w:pPr>
        <w:pStyle w:val="ListParagraph"/>
        <w:numPr>
          <w:ilvl w:val="1"/>
          <w:numId w:val="31"/>
        </w:numPr>
      </w:pPr>
      <w:r>
        <w:t>Farthest distance wins</w:t>
      </w:r>
    </w:p>
    <w:p w:rsidR="00650C72" w:rsidRDefault="00650C72" w:rsidP="00650C72">
      <w:pPr>
        <w:pStyle w:val="ActivitySection"/>
        <w:tabs>
          <w:tab w:val="left" w:pos="6488"/>
        </w:tabs>
        <w:rPr>
          <w:sz w:val="28"/>
        </w:rPr>
      </w:pPr>
    </w:p>
    <w:p w:rsidR="00650C72" w:rsidRPr="00B276BB" w:rsidRDefault="00650C72" w:rsidP="00650C72">
      <w:pPr>
        <w:pStyle w:val="ActivitySection"/>
        <w:tabs>
          <w:tab w:val="left" w:pos="6488"/>
        </w:tabs>
        <w:rPr>
          <w:sz w:val="28"/>
        </w:rPr>
      </w:pPr>
      <w:r w:rsidRPr="00B276BB">
        <w:rPr>
          <w:sz w:val="28"/>
        </w:rPr>
        <w:t>Procedure</w:t>
      </w:r>
    </w:p>
    <w:p w:rsidR="00522454" w:rsidRDefault="002D4C9C" w:rsidP="00DD720E">
      <w:pPr>
        <w:pStyle w:val="ActivityBody"/>
        <w:numPr>
          <w:ilvl w:val="0"/>
          <w:numId w:val="27"/>
        </w:numPr>
      </w:pPr>
      <w:r>
        <w:t>Fill out your Design Brief</w:t>
      </w:r>
    </w:p>
    <w:p w:rsidR="00522454" w:rsidRDefault="00522454" w:rsidP="0099428E">
      <w:pPr>
        <w:pStyle w:val="ActivityBody"/>
        <w:numPr>
          <w:ilvl w:val="0"/>
          <w:numId w:val="27"/>
        </w:numPr>
      </w:pPr>
      <w:r>
        <w:t xml:space="preserve">Use a decision matrix to decide which </w:t>
      </w:r>
      <w:r w:rsidR="00DD720E">
        <w:t>solution is the best</w:t>
      </w:r>
    </w:p>
    <w:p w:rsidR="0099428E" w:rsidRPr="0099428E" w:rsidRDefault="00522454" w:rsidP="0099428E">
      <w:pPr>
        <w:pStyle w:val="ActivityBody"/>
        <w:numPr>
          <w:ilvl w:val="0"/>
          <w:numId w:val="27"/>
        </w:numPr>
      </w:pPr>
      <w:r>
        <w:t>Sketch and dimension the different views of each part in your engineering notebook</w:t>
      </w:r>
      <w:r w:rsidR="0099428E" w:rsidRPr="0099428E">
        <w:t xml:space="preserve"> </w:t>
      </w:r>
    </w:p>
    <w:p w:rsidR="0099428E" w:rsidRDefault="00522454" w:rsidP="0099428E">
      <w:pPr>
        <w:pStyle w:val="ActivityBody"/>
        <w:numPr>
          <w:ilvl w:val="0"/>
          <w:numId w:val="27"/>
        </w:numPr>
      </w:pPr>
      <w:r>
        <w:t>Convert these sketches into individual part files</w:t>
      </w:r>
    </w:p>
    <w:p w:rsidR="00522454" w:rsidRDefault="00522454" w:rsidP="0099428E">
      <w:pPr>
        <w:pStyle w:val="ActivityBody"/>
        <w:numPr>
          <w:ilvl w:val="0"/>
          <w:numId w:val="27"/>
        </w:numPr>
      </w:pPr>
      <w:r>
        <w:t xml:space="preserve">Assemble all parts into a final </w:t>
      </w:r>
      <w:r w:rsidR="00742485">
        <w:t>model</w:t>
      </w:r>
    </w:p>
    <w:p w:rsidR="00C830F1" w:rsidRDefault="00C830F1" w:rsidP="0099428E">
      <w:pPr>
        <w:pStyle w:val="ActivityBody"/>
        <w:numPr>
          <w:ilvl w:val="0"/>
          <w:numId w:val="27"/>
        </w:numPr>
      </w:pPr>
      <w:r>
        <w:t>Build your prototype in the workshop</w:t>
      </w:r>
    </w:p>
    <w:p w:rsidR="00331838" w:rsidRPr="0099428E" w:rsidRDefault="00331838" w:rsidP="0099428E">
      <w:pPr>
        <w:pStyle w:val="ActivityBody"/>
        <w:numPr>
          <w:ilvl w:val="0"/>
          <w:numId w:val="27"/>
        </w:numPr>
      </w:pPr>
      <w:r>
        <w:t>Test your design</w:t>
      </w:r>
    </w:p>
    <w:p w:rsidR="0099428E" w:rsidRPr="00B276BB" w:rsidRDefault="0099428E" w:rsidP="0099428E">
      <w:pPr>
        <w:pStyle w:val="ActivityBody"/>
        <w:ind w:left="720"/>
        <w:rPr>
          <w:sz w:val="22"/>
        </w:rPr>
      </w:pPr>
    </w:p>
    <w:p w:rsidR="0074582F" w:rsidRPr="002D4C9C" w:rsidRDefault="000F7EB9" w:rsidP="00BB5425">
      <w:pPr>
        <w:pStyle w:val="Activitybullet"/>
      </w:pPr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C17F4A" w:rsidRPr="00585608" w:rsidTr="0099428E">
        <w:trPr>
          <w:trHeight w:hRule="exact" w:val="733"/>
        </w:trPr>
        <w:tc>
          <w:tcPr>
            <w:tcW w:w="110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17F4A" w:rsidRPr="00F358FF" w:rsidRDefault="00FB7023" w:rsidP="0003394D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lastRenderedPageBreak/>
              <w:t xml:space="preserve">Ping Pong Launcher </w:t>
            </w:r>
            <w:r w:rsidR="00C17F4A">
              <w:rPr>
                <w:b/>
                <w:color w:val="002B52"/>
                <w:sz w:val="48"/>
                <w:szCs w:val="48"/>
              </w:rPr>
              <w:t xml:space="preserve">Design Brief </w:t>
            </w:r>
          </w:p>
        </w:tc>
      </w:tr>
    </w:tbl>
    <w:p w:rsidR="00211B95" w:rsidRDefault="00211B95" w:rsidP="00211B95">
      <w:pPr>
        <w:rPr>
          <w:sz w:val="16"/>
          <w:szCs w:val="16"/>
        </w:rPr>
      </w:pPr>
    </w:p>
    <w:p w:rsidR="001A4529" w:rsidRDefault="001A4529" w:rsidP="00211B95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7709"/>
      </w:tblGrid>
      <w:tr w:rsidR="001A4529" w:rsidRPr="0003394D" w:rsidTr="00BB5425">
        <w:trPr>
          <w:trHeight w:val="513"/>
        </w:trPr>
        <w:tc>
          <w:tcPr>
            <w:tcW w:w="1501" w:type="pct"/>
            <w:vAlign w:val="center"/>
          </w:tcPr>
          <w:p w:rsidR="001A4529" w:rsidRDefault="001A4529" w:rsidP="00BB5425">
            <w:pPr>
              <w:pStyle w:val="ActivityBody"/>
            </w:pPr>
            <w:r>
              <w:t>Client:</w:t>
            </w:r>
          </w:p>
        </w:tc>
        <w:tc>
          <w:tcPr>
            <w:tcW w:w="3499" w:type="pct"/>
          </w:tcPr>
          <w:p w:rsidR="001A4529" w:rsidRDefault="001A4529" w:rsidP="00703465">
            <w:pPr>
              <w:pStyle w:val="ActivityBody"/>
            </w:pPr>
          </w:p>
        </w:tc>
      </w:tr>
      <w:tr w:rsidR="001A4529" w:rsidRPr="0003394D" w:rsidTr="00BB5425">
        <w:trPr>
          <w:trHeight w:val="585"/>
        </w:trPr>
        <w:tc>
          <w:tcPr>
            <w:tcW w:w="1501" w:type="pct"/>
            <w:vAlign w:val="center"/>
          </w:tcPr>
          <w:p w:rsidR="001A4529" w:rsidRDefault="001A4529" w:rsidP="00BB5425">
            <w:pPr>
              <w:pStyle w:val="ActivityBody"/>
            </w:pPr>
            <w:r>
              <w:t>Designer:</w:t>
            </w:r>
          </w:p>
        </w:tc>
        <w:tc>
          <w:tcPr>
            <w:tcW w:w="3499" w:type="pct"/>
          </w:tcPr>
          <w:p w:rsidR="001A4529" w:rsidRDefault="001A4529" w:rsidP="00703465">
            <w:pPr>
              <w:pStyle w:val="ActivityBody"/>
            </w:pPr>
          </w:p>
        </w:tc>
      </w:tr>
      <w:tr w:rsidR="001A4529" w:rsidRPr="0003394D" w:rsidTr="00BB5425">
        <w:trPr>
          <w:trHeight w:val="2238"/>
        </w:trPr>
        <w:tc>
          <w:tcPr>
            <w:tcW w:w="1501" w:type="pct"/>
            <w:vAlign w:val="center"/>
          </w:tcPr>
          <w:p w:rsidR="001A4529" w:rsidRDefault="001A4529" w:rsidP="00BB5425">
            <w:pPr>
              <w:pStyle w:val="ActivityBody"/>
              <w:jc w:val="center"/>
            </w:pPr>
            <w:r>
              <w:t>Problem Statement:</w:t>
            </w:r>
          </w:p>
        </w:tc>
        <w:tc>
          <w:tcPr>
            <w:tcW w:w="3499" w:type="pct"/>
          </w:tcPr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</w:tc>
      </w:tr>
      <w:tr w:rsidR="001A4529" w:rsidRPr="0003394D" w:rsidTr="00BB5425">
        <w:trPr>
          <w:trHeight w:val="2190"/>
        </w:trPr>
        <w:tc>
          <w:tcPr>
            <w:tcW w:w="1501" w:type="pct"/>
            <w:vAlign w:val="center"/>
          </w:tcPr>
          <w:p w:rsidR="001A4529" w:rsidRDefault="001A4529" w:rsidP="00BB5425">
            <w:pPr>
              <w:pStyle w:val="ActivityBody"/>
              <w:jc w:val="center"/>
            </w:pPr>
          </w:p>
          <w:p w:rsidR="001A4529" w:rsidRDefault="001A4529" w:rsidP="00BB5425">
            <w:pPr>
              <w:pStyle w:val="ActivityBody"/>
              <w:jc w:val="center"/>
            </w:pPr>
            <w:r>
              <w:t>Design Statement:</w:t>
            </w:r>
          </w:p>
          <w:p w:rsidR="009159AB" w:rsidRDefault="009159AB" w:rsidP="00BB5425">
            <w:pPr>
              <w:pStyle w:val="ActivityBody"/>
              <w:jc w:val="center"/>
            </w:pPr>
          </w:p>
          <w:p w:rsidR="009159AB" w:rsidRDefault="009159AB" w:rsidP="00BB5425">
            <w:pPr>
              <w:pStyle w:val="ActivityBody"/>
              <w:jc w:val="center"/>
            </w:pPr>
            <w:r>
              <w:t>(What you will be doing)</w:t>
            </w:r>
          </w:p>
        </w:tc>
        <w:tc>
          <w:tcPr>
            <w:tcW w:w="3499" w:type="pct"/>
          </w:tcPr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</w:tc>
      </w:tr>
      <w:tr w:rsidR="001A4529" w:rsidRPr="0003394D" w:rsidTr="00BB5425">
        <w:trPr>
          <w:trHeight w:val="2860"/>
        </w:trPr>
        <w:tc>
          <w:tcPr>
            <w:tcW w:w="1501" w:type="pct"/>
            <w:vAlign w:val="center"/>
          </w:tcPr>
          <w:p w:rsidR="00BB5425" w:rsidRDefault="00BB5425" w:rsidP="00BB5425">
            <w:pPr>
              <w:pStyle w:val="ActivityBody"/>
              <w:jc w:val="center"/>
            </w:pPr>
          </w:p>
          <w:p w:rsidR="00BB5425" w:rsidRDefault="00BB5425" w:rsidP="00BB5425">
            <w:pPr>
              <w:pStyle w:val="ActivityBody"/>
              <w:jc w:val="center"/>
            </w:pPr>
          </w:p>
          <w:p w:rsidR="001A4529" w:rsidRDefault="001A4529" w:rsidP="00BB5425">
            <w:pPr>
              <w:pStyle w:val="ActivityBody"/>
              <w:jc w:val="center"/>
            </w:pPr>
            <w:r>
              <w:t>Constraints:</w:t>
            </w:r>
          </w:p>
          <w:p w:rsidR="001A4529" w:rsidRDefault="001A4529" w:rsidP="00BB5425">
            <w:pPr>
              <w:pStyle w:val="ActivityBody"/>
              <w:jc w:val="center"/>
            </w:pPr>
          </w:p>
          <w:p w:rsidR="001A4529" w:rsidRDefault="00DA208F" w:rsidP="00BB5425">
            <w:pPr>
              <w:pStyle w:val="ActivityBody"/>
              <w:jc w:val="center"/>
            </w:pPr>
            <w:r>
              <w:t>(Guidelines and limitations)</w:t>
            </w:r>
          </w:p>
          <w:p w:rsidR="001A4529" w:rsidRDefault="001A4529" w:rsidP="00BB5425">
            <w:pPr>
              <w:pStyle w:val="ActivityBody"/>
              <w:jc w:val="center"/>
            </w:pPr>
          </w:p>
          <w:p w:rsidR="001A4529" w:rsidRDefault="001A4529" w:rsidP="00BB5425">
            <w:pPr>
              <w:pStyle w:val="ActivityBody"/>
              <w:jc w:val="center"/>
            </w:pPr>
          </w:p>
        </w:tc>
        <w:tc>
          <w:tcPr>
            <w:tcW w:w="3499" w:type="pct"/>
          </w:tcPr>
          <w:p w:rsidR="001A4529" w:rsidRDefault="001A4529" w:rsidP="00703465">
            <w:pPr>
              <w:pStyle w:val="ActivityBody"/>
            </w:pPr>
          </w:p>
          <w:p w:rsidR="001A4529" w:rsidRDefault="001A4529" w:rsidP="0099428E">
            <w:pPr>
              <w:pStyle w:val="ActivityBody"/>
              <w:ind w:left="0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</w:tc>
      </w:tr>
      <w:tr w:rsidR="001A4529" w:rsidRPr="0003394D" w:rsidTr="00BB5425">
        <w:trPr>
          <w:trHeight w:val="2286"/>
        </w:trPr>
        <w:tc>
          <w:tcPr>
            <w:tcW w:w="1501" w:type="pct"/>
            <w:vAlign w:val="center"/>
          </w:tcPr>
          <w:p w:rsidR="001A4529" w:rsidRDefault="001A4529" w:rsidP="00BB5425">
            <w:pPr>
              <w:pStyle w:val="ActivityBody"/>
              <w:jc w:val="center"/>
            </w:pPr>
            <w:r>
              <w:t>Deliverables:</w:t>
            </w:r>
          </w:p>
          <w:p w:rsidR="00DA208F" w:rsidRDefault="00DA208F" w:rsidP="00BB5425">
            <w:pPr>
              <w:pStyle w:val="ActivityBody"/>
              <w:jc w:val="center"/>
            </w:pPr>
          </w:p>
          <w:p w:rsidR="00DA208F" w:rsidRDefault="00DA208F" w:rsidP="00BB5425">
            <w:pPr>
              <w:pStyle w:val="ActivityBody"/>
              <w:jc w:val="center"/>
            </w:pPr>
            <w:r>
              <w:t>(What to turn in)</w:t>
            </w:r>
          </w:p>
        </w:tc>
        <w:tc>
          <w:tcPr>
            <w:tcW w:w="3499" w:type="pct"/>
            <w:vAlign w:val="center"/>
          </w:tcPr>
          <w:p w:rsidR="001A4529" w:rsidRDefault="001A4529" w:rsidP="00BB5425">
            <w:pPr>
              <w:pStyle w:val="ActivityBody"/>
            </w:pPr>
          </w:p>
          <w:p w:rsidR="001A4529" w:rsidRDefault="001A4529" w:rsidP="00BB5425">
            <w:pPr>
              <w:pStyle w:val="ActivityBody"/>
            </w:pPr>
          </w:p>
          <w:p w:rsidR="001A4529" w:rsidRDefault="0099428E" w:rsidP="00BB5425">
            <w:pPr>
              <w:pStyle w:val="ActivityBody"/>
              <w:numPr>
                <w:ilvl w:val="0"/>
                <w:numId w:val="26"/>
              </w:numPr>
            </w:pPr>
            <w:r>
              <w:t>Fully assembled Inventor model</w:t>
            </w:r>
          </w:p>
          <w:p w:rsidR="0099428E" w:rsidRDefault="0099428E" w:rsidP="00BB5425">
            <w:pPr>
              <w:pStyle w:val="ActivityBody"/>
              <w:numPr>
                <w:ilvl w:val="0"/>
                <w:numId w:val="26"/>
              </w:numPr>
            </w:pPr>
            <w:r>
              <w:t>Sketches in engineering notebook</w:t>
            </w:r>
          </w:p>
          <w:p w:rsidR="001B2355" w:rsidRDefault="001B2355" w:rsidP="00BB5425">
            <w:pPr>
              <w:pStyle w:val="ActivityBody"/>
              <w:numPr>
                <w:ilvl w:val="0"/>
                <w:numId w:val="26"/>
              </w:numPr>
            </w:pPr>
            <w:r>
              <w:t>Physical prototype</w:t>
            </w:r>
          </w:p>
          <w:p w:rsidR="0099428E" w:rsidRDefault="0099428E" w:rsidP="00BB5425">
            <w:pPr>
              <w:pStyle w:val="ActivityBody"/>
              <w:numPr>
                <w:ilvl w:val="0"/>
                <w:numId w:val="26"/>
              </w:numPr>
            </w:pPr>
            <w:r>
              <w:t>Conclusion questions</w:t>
            </w:r>
          </w:p>
          <w:p w:rsidR="001A4529" w:rsidRDefault="001A4529" w:rsidP="00BB5425">
            <w:pPr>
              <w:pStyle w:val="ActivityBody"/>
            </w:pPr>
          </w:p>
          <w:p w:rsidR="001A4529" w:rsidRDefault="001A4529" w:rsidP="00BB5425">
            <w:pPr>
              <w:pStyle w:val="ActivityBody"/>
            </w:pPr>
          </w:p>
          <w:p w:rsidR="001A4529" w:rsidRDefault="001A4529" w:rsidP="00BB5425">
            <w:pPr>
              <w:pStyle w:val="ActivityBody"/>
              <w:ind w:left="0"/>
            </w:pPr>
          </w:p>
        </w:tc>
      </w:tr>
    </w:tbl>
    <w:p w:rsidR="0099572D" w:rsidRPr="00863338" w:rsidRDefault="0099572D" w:rsidP="0099572D">
      <w:r w:rsidRPr="00863338">
        <w:t xml:space="preserve">                  </w:t>
      </w:r>
    </w:p>
    <w:p w:rsidR="002D4C9C" w:rsidRPr="002D4C9C" w:rsidRDefault="002D4C9C" w:rsidP="002D4C9C">
      <w:pPr>
        <w:rPr>
          <w:b/>
          <w:sz w:val="32"/>
          <w:szCs w:val="32"/>
        </w:rPr>
      </w:pPr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2D4C9C" w:rsidRPr="00585608" w:rsidTr="00FB7023">
        <w:trPr>
          <w:trHeight w:hRule="exact" w:val="733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D4C9C" w:rsidRPr="00F358FF" w:rsidRDefault="00FB7023" w:rsidP="002D4C9C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lastRenderedPageBreak/>
              <w:t xml:space="preserve">Ping Pong Launcher </w:t>
            </w:r>
            <w:r w:rsidR="002D4C9C">
              <w:rPr>
                <w:b/>
                <w:color w:val="002B52"/>
                <w:sz w:val="48"/>
                <w:szCs w:val="48"/>
              </w:rPr>
              <w:t xml:space="preserve">Decision Matrix </w:t>
            </w:r>
          </w:p>
        </w:tc>
      </w:tr>
    </w:tbl>
    <w:p w:rsidR="002D4C9C" w:rsidRPr="00C17F4A" w:rsidRDefault="002D4C9C" w:rsidP="002D4C9C">
      <w:pPr>
        <w:rPr>
          <w:sz w:val="16"/>
          <w:szCs w:val="16"/>
        </w:rPr>
      </w:pPr>
    </w:p>
    <w:p w:rsidR="002D4C9C" w:rsidRDefault="002D4C9C" w:rsidP="002D4C9C">
      <w:pPr>
        <w:pStyle w:val="ActivityNumbers"/>
        <w:numPr>
          <w:ilvl w:val="0"/>
          <w:numId w:val="9"/>
        </w:numPr>
      </w:pPr>
      <w:r>
        <w:t xml:space="preserve">In the criteria boxes list the criteria from the design brief, as well as criteria you come up with.  </w:t>
      </w:r>
    </w:p>
    <w:p w:rsidR="002D4C9C" w:rsidRDefault="002D4C9C" w:rsidP="002D4C9C">
      <w:pPr>
        <w:pStyle w:val="ActivityNumbers"/>
        <w:numPr>
          <w:ilvl w:val="0"/>
          <w:numId w:val="9"/>
        </w:numPr>
      </w:pPr>
      <w:r>
        <w:t xml:space="preserve">Under the ideas boxes put your 3 ideas for possible </w:t>
      </w:r>
      <w:r w:rsidR="00FB7023">
        <w:t>launchers.</w:t>
      </w:r>
      <w:r>
        <w:t xml:space="preserve">  </w:t>
      </w:r>
    </w:p>
    <w:p w:rsidR="002D4C9C" w:rsidRDefault="002D4C9C" w:rsidP="002D4C9C">
      <w:pPr>
        <w:pStyle w:val="ActivityNumbers"/>
        <w:numPr>
          <w:ilvl w:val="0"/>
          <w:numId w:val="9"/>
        </w:numPr>
      </w:pPr>
      <w:r>
        <w:t xml:space="preserve">Evaluate the design idea for all criteria. For a yes or no response to the criteria, use 1 if the answer is no, 2 if the answer is yes. When assessing a criteria, use the scale between 1 and 4, 1 -2 means it almost or definitely does not meet this criteria, 3 - 4 means it almost or definitely is the best possible solution to the problem for this specific need. </w:t>
      </w:r>
    </w:p>
    <w:p w:rsidR="002D4C9C" w:rsidRDefault="002D4C9C" w:rsidP="002D4C9C">
      <w:pPr>
        <w:pStyle w:val="ActivityNumbers"/>
        <w:numPr>
          <w:ilvl w:val="0"/>
          <w:numId w:val="9"/>
        </w:numPr>
      </w:pPr>
      <w:r>
        <w:t xml:space="preserve">When you finish evaluating your sketches, add the numbers across and put your answer in the Total column.  </w:t>
      </w:r>
    </w:p>
    <w:p w:rsidR="002D4C9C" w:rsidRDefault="002D4C9C" w:rsidP="002D4C9C">
      <w:pPr>
        <w:pStyle w:val="ActivityNumbers"/>
        <w:numPr>
          <w:ilvl w:val="0"/>
          <w:numId w:val="9"/>
        </w:numPr>
      </w:pPr>
      <w:r>
        <w:t>The design with the highest total is</w:t>
      </w:r>
      <w:r w:rsidRPr="005E4C3A">
        <w:rPr>
          <w:rStyle w:val="ActivityBodyBoldChar"/>
        </w:rPr>
        <w:t xml:space="preserve"> </w:t>
      </w:r>
      <w:r w:rsidRPr="0099572D">
        <w:rPr>
          <w:rStyle w:val="ActivityBodyBoldChar"/>
          <w:b w:val="0"/>
        </w:rPr>
        <w:t>your Best Solution</w:t>
      </w:r>
      <w:r>
        <w:t>.</w:t>
      </w:r>
    </w:p>
    <w:p w:rsidR="002D4C9C" w:rsidRDefault="002D4C9C" w:rsidP="002D4C9C"/>
    <w:tbl>
      <w:tblPr>
        <w:tblW w:w="5023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315"/>
        <w:gridCol w:w="1316"/>
        <w:gridCol w:w="1316"/>
        <w:gridCol w:w="1316"/>
        <w:gridCol w:w="1316"/>
        <w:gridCol w:w="1318"/>
        <w:gridCol w:w="1537"/>
      </w:tblGrid>
      <w:tr w:rsidR="002D4C9C" w:rsidTr="00FB7023">
        <w:trPr>
          <w:cantSplit/>
          <w:trHeight w:val="341"/>
        </w:trPr>
        <w:tc>
          <w:tcPr>
            <w:tcW w:w="1633" w:type="dxa"/>
          </w:tcPr>
          <w:p w:rsidR="002D4C9C" w:rsidRDefault="002D4C9C" w:rsidP="00FB7023"/>
        </w:tc>
        <w:tc>
          <w:tcPr>
            <w:tcW w:w="7897" w:type="dxa"/>
            <w:gridSpan w:val="6"/>
          </w:tcPr>
          <w:p w:rsidR="002D4C9C" w:rsidRPr="009025B1" w:rsidRDefault="002D4C9C" w:rsidP="00FB7023">
            <w:pPr>
              <w:pStyle w:val="PictureCentered"/>
              <w:rPr>
                <w:rStyle w:val="KeyTerm"/>
              </w:rPr>
            </w:pPr>
            <w:r w:rsidRPr="009025B1">
              <w:rPr>
                <w:rStyle w:val="KeyTerm"/>
              </w:rPr>
              <w:t>Criteria</w:t>
            </w:r>
          </w:p>
        </w:tc>
        <w:tc>
          <w:tcPr>
            <w:tcW w:w="1537" w:type="dxa"/>
          </w:tcPr>
          <w:p w:rsidR="002D4C9C" w:rsidRDefault="002D4C9C" w:rsidP="00FB7023"/>
        </w:tc>
      </w:tr>
      <w:tr w:rsidR="002D4C9C" w:rsidTr="00FB7023">
        <w:trPr>
          <w:cantSplit/>
          <w:trHeight w:val="800"/>
        </w:trPr>
        <w:tc>
          <w:tcPr>
            <w:tcW w:w="1633" w:type="dxa"/>
            <w:vAlign w:val="bottom"/>
          </w:tcPr>
          <w:p w:rsidR="002D4C9C" w:rsidRDefault="002D4C9C" w:rsidP="00FB7023">
            <w:pPr>
              <w:pStyle w:val="PictureCentered"/>
              <w:rPr>
                <w:rStyle w:val="KeyTerm"/>
              </w:rPr>
            </w:pPr>
          </w:p>
          <w:p w:rsidR="002D4C9C" w:rsidRDefault="002D4C9C" w:rsidP="00FB7023">
            <w:pPr>
              <w:pStyle w:val="PictureCentered"/>
              <w:rPr>
                <w:rStyle w:val="KeyTerm"/>
              </w:rPr>
            </w:pPr>
          </w:p>
          <w:p w:rsidR="002D4C9C" w:rsidRPr="009025B1" w:rsidRDefault="002D4C9C" w:rsidP="00FB7023">
            <w:pPr>
              <w:pStyle w:val="PictureCentered"/>
              <w:rPr>
                <w:rStyle w:val="KeyTerm"/>
              </w:rPr>
            </w:pPr>
            <w:r w:rsidRPr="009025B1">
              <w:rPr>
                <w:rStyle w:val="KeyTerm"/>
              </w:rPr>
              <w:t>Ideas</w:t>
            </w:r>
          </w:p>
        </w:tc>
        <w:tc>
          <w:tcPr>
            <w:tcW w:w="1315" w:type="dxa"/>
          </w:tcPr>
          <w:p w:rsidR="002D4C9C" w:rsidRDefault="002D4C9C" w:rsidP="00FB7023"/>
          <w:p w:rsidR="002D4C9C" w:rsidRDefault="002D4C9C" w:rsidP="00FB7023"/>
          <w:p w:rsidR="002D4C9C" w:rsidRDefault="002D4C9C" w:rsidP="00FB7023"/>
          <w:p w:rsidR="002D4C9C" w:rsidRDefault="002D4C9C" w:rsidP="00FB7023"/>
        </w:tc>
        <w:tc>
          <w:tcPr>
            <w:tcW w:w="1316" w:type="dxa"/>
          </w:tcPr>
          <w:p w:rsidR="002D4C9C" w:rsidRDefault="002D4C9C" w:rsidP="00FB7023"/>
        </w:tc>
        <w:tc>
          <w:tcPr>
            <w:tcW w:w="1316" w:type="dxa"/>
          </w:tcPr>
          <w:p w:rsidR="002D4C9C" w:rsidRDefault="002D4C9C" w:rsidP="00FB7023"/>
        </w:tc>
        <w:tc>
          <w:tcPr>
            <w:tcW w:w="1316" w:type="dxa"/>
          </w:tcPr>
          <w:p w:rsidR="002D4C9C" w:rsidRDefault="002D4C9C" w:rsidP="00FB7023"/>
        </w:tc>
        <w:tc>
          <w:tcPr>
            <w:tcW w:w="1316" w:type="dxa"/>
          </w:tcPr>
          <w:p w:rsidR="002D4C9C" w:rsidRDefault="002D4C9C" w:rsidP="00FB7023"/>
        </w:tc>
        <w:tc>
          <w:tcPr>
            <w:tcW w:w="1318" w:type="dxa"/>
          </w:tcPr>
          <w:p w:rsidR="002D4C9C" w:rsidRDefault="002D4C9C" w:rsidP="00FB7023"/>
        </w:tc>
        <w:tc>
          <w:tcPr>
            <w:tcW w:w="1537" w:type="dxa"/>
            <w:vAlign w:val="bottom"/>
          </w:tcPr>
          <w:p w:rsidR="002D4C9C" w:rsidRPr="009025B1" w:rsidRDefault="002D4C9C" w:rsidP="00FB7023">
            <w:pPr>
              <w:pStyle w:val="PictureCentered"/>
              <w:rPr>
                <w:rStyle w:val="KeyTerm"/>
              </w:rPr>
            </w:pPr>
            <w:r w:rsidRPr="009025B1">
              <w:rPr>
                <w:rStyle w:val="KeyTerm"/>
              </w:rPr>
              <w:t>Totals</w:t>
            </w:r>
          </w:p>
        </w:tc>
      </w:tr>
      <w:tr w:rsidR="002D4C9C" w:rsidTr="00FB7023">
        <w:trPr>
          <w:cantSplit/>
          <w:trHeight w:val="800"/>
        </w:trPr>
        <w:tc>
          <w:tcPr>
            <w:tcW w:w="1633" w:type="dxa"/>
          </w:tcPr>
          <w:p w:rsidR="002D4C9C" w:rsidRDefault="002D4C9C" w:rsidP="00FB7023"/>
          <w:p w:rsidR="002D4C9C" w:rsidRPr="00BA7E2F" w:rsidRDefault="002D4C9C" w:rsidP="00FB7023">
            <w:pPr>
              <w:pStyle w:val="ActivitySection"/>
            </w:pPr>
            <w:r w:rsidRPr="00BA7E2F">
              <w:t>A</w:t>
            </w:r>
            <w:r>
              <w:t>:</w:t>
            </w:r>
          </w:p>
          <w:p w:rsidR="002D4C9C" w:rsidRDefault="002D4C9C" w:rsidP="00FB7023"/>
          <w:p w:rsidR="002D4C9C" w:rsidRDefault="002D4C9C" w:rsidP="00FB7023"/>
        </w:tc>
        <w:tc>
          <w:tcPr>
            <w:tcW w:w="1315" w:type="dxa"/>
          </w:tcPr>
          <w:p w:rsidR="002D4C9C" w:rsidRDefault="002D4C9C" w:rsidP="00FB7023"/>
        </w:tc>
        <w:tc>
          <w:tcPr>
            <w:tcW w:w="1316" w:type="dxa"/>
          </w:tcPr>
          <w:p w:rsidR="002D4C9C" w:rsidRDefault="002D4C9C" w:rsidP="00FB7023"/>
        </w:tc>
        <w:tc>
          <w:tcPr>
            <w:tcW w:w="1316" w:type="dxa"/>
          </w:tcPr>
          <w:p w:rsidR="002D4C9C" w:rsidRDefault="002D4C9C" w:rsidP="00FB7023"/>
        </w:tc>
        <w:tc>
          <w:tcPr>
            <w:tcW w:w="1316" w:type="dxa"/>
          </w:tcPr>
          <w:p w:rsidR="002D4C9C" w:rsidRDefault="002D4C9C" w:rsidP="00FB7023"/>
        </w:tc>
        <w:tc>
          <w:tcPr>
            <w:tcW w:w="1316" w:type="dxa"/>
          </w:tcPr>
          <w:p w:rsidR="002D4C9C" w:rsidRDefault="002D4C9C" w:rsidP="00FB7023"/>
        </w:tc>
        <w:tc>
          <w:tcPr>
            <w:tcW w:w="1318" w:type="dxa"/>
          </w:tcPr>
          <w:p w:rsidR="002D4C9C" w:rsidRDefault="002D4C9C" w:rsidP="00FB7023"/>
        </w:tc>
        <w:tc>
          <w:tcPr>
            <w:tcW w:w="1537" w:type="dxa"/>
          </w:tcPr>
          <w:p w:rsidR="002D4C9C" w:rsidRDefault="002D4C9C" w:rsidP="00FB7023"/>
        </w:tc>
      </w:tr>
      <w:tr w:rsidR="002D4C9C" w:rsidTr="00FB7023">
        <w:trPr>
          <w:cantSplit/>
          <w:trHeight w:val="800"/>
        </w:trPr>
        <w:tc>
          <w:tcPr>
            <w:tcW w:w="1633" w:type="dxa"/>
          </w:tcPr>
          <w:p w:rsidR="002D4C9C" w:rsidRDefault="002D4C9C" w:rsidP="00FB7023"/>
          <w:p w:rsidR="002D4C9C" w:rsidRDefault="002D4C9C" w:rsidP="00FB7023">
            <w:pPr>
              <w:pStyle w:val="ActivitySection"/>
            </w:pPr>
            <w:r>
              <w:t>B:</w:t>
            </w:r>
          </w:p>
          <w:p w:rsidR="002D4C9C" w:rsidRDefault="002D4C9C" w:rsidP="00FB7023"/>
          <w:p w:rsidR="002D4C9C" w:rsidRDefault="002D4C9C" w:rsidP="00FB7023"/>
        </w:tc>
        <w:tc>
          <w:tcPr>
            <w:tcW w:w="1315" w:type="dxa"/>
          </w:tcPr>
          <w:p w:rsidR="002D4C9C" w:rsidRDefault="002D4C9C" w:rsidP="00FB7023"/>
        </w:tc>
        <w:tc>
          <w:tcPr>
            <w:tcW w:w="1316" w:type="dxa"/>
          </w:tcPr>
          <w:p w:rsidR="002D4C9C" w:rsidRDefault="002D4C9C" w:rsidP="00FB7023"/>
        </w:tc>
        <w:tc>
          <w:tcPr>
            <w:tcW w:w="1316" w:type="dxa"/>
          </w:tcPr>
          <w:p w:rsidR="002D4C9C" w:rsidRDefault="002D4C9C" w:rsidP="00FB7023"/>
        </w:tc>
        <w:tc>
          <w:tcPr>
            <w:tcW w:w="1316" w:type="dxa"/>
          </w:tcPr>
          <w:p w:rsidR="002D4C9C" w:rsidRDefault="002D4C9C" w:rsidP="00FB7023"/>
        </w:tc>
        <w:tc>
          <w:tcPr>
            <w:tcW w:w="1316" w:type="dxa"/>
          </w:tcPr>
          <w:p w:rsidR="002D4C9C" w:rsidRDefault="002D4C9C" w:rsidP="00FB7023"/>
        </w:tc>
        <w:tc>
          <w:tcPr>
            <w:tcW w:w="1318" w:type="dxa"/>
          </w:tcPr>
          <w:p w:rsidR="002D4C9C" w:rsidRDefault="002D4C9C" w:rsidP="00FB7023"/>
        </w:tc>
        <w:tc>
          <w:tcPr>
            <w:tcW w:w="1537" w:type="dxa"/>
          </w:tcPr>
          <w:p w:rsidR="002D4C9C" w:rsidRDefault="002D4C9C" w:rsidP="00FB7023"/>
        </w:tc>
      </w:tr>
      <w:tr w:rsidR="002D4C9C" w:rsidTr="00FB7023">
        <w:trPr>
          <w:cantSplit/>
          <w:trHeight w:val="800"/>
        </w:trPr>
        <w:tc>
          <w:tcPr>
            <w:tcW w:w="1633" w:type="dxa"/>
          </w:tcPr>
          <w:p w:rsidR="002D4C9C" w:rsidRDefault="002D4C9C" w:rsidP="00FB7023"/>
          <w:p w:rsidR="002D4C9C" w:rsidRPr="00BA7E2F" w:rsidRDefault="002D4C9C" w:rsidP="00FB7023">
            <w:pPr>
              <w:pStyle w:val="ActivitySection"/>
            </w:pPr>
            <w:r>
              <w:t>C:</w:t>
            </w:r>
          </w:p>
          <w:p w:rsidR="002D4C9C" w:rsidRDefault="002D4C9C" w:rsidP="00FB7023"/>
          <w:p w:rsidR="002D4C9C" w:rsidRDefault="002D4C9C" w:rsidP="00FB7023"/>
        </w:tc>
        <w:tc>
          <w:tcPr>
            <w:tcW w:w="1315" w:type="dxa"/>
          </w:tcPr>
          <w:p w:rsidR="002D4C9C" w:rsidRDefault="002D4C9C" w:rsidP="00FB7023"/>
        </w:tc>
        <w:tc>
          <w:tcPr>
            <w:tcW w:w="1316" w:type="dxa"/>
          </w:tcPr>
          <w:p w:rsidR="002D4C9C" w:rsidRDefault="002D4C9C" w:rsidP="00FB7023"/>
        </w:tc>
        <w:tc>
          <w:tcPr>
            <w:tcW w:w="1316" w:type="dxa"/>
          </w:tcPr>
          <w:p w:rsidR="002D4C9C" w:rsidRDefault="002D4C9C" w:rsidP="00FB7023"/>
        </w:tc>
        <w:tc>
          <w:tcPr>
            <w:tcW w:w="1316" w:type="dxa"/>
          </w:tcPr>
          <w:p w:rsidR="002D4C9C" w:rsidRDefault="002D4C9C" w:rsidP="00FB7023"/>
        </w:tc>
        <w:tc>
          <w:tcPr>
            <w:tcW w:w="1316" w:type="dxa"/>
          </w:tcPr>
          <w:p w:rsidR="002D4C9C" w:rsidRDefault="002D4C9C" w:rsidP="00FB7023"/>
        </w:tc>
        <w:tc>
          <w:tcPr>
            <w:tcW w:w="1318" w:type="dxa"/>
          </w:tcPr>
          <w:p w:rsidR="002D4C9C" w:rsidRDefault="002D4C9C" w:rsidP="00FB7023"/>
        </w:tc>
        <w:tc>
          <w:tcPr>
            <w:tcW w:w="1537" w:type="dxa"/>
          </w:tcPr>
          <w:p w:rsidR="002D4C9C" w:rsidRDefault="002D4C9C" w:rsidP="00FB7023"/>
        </w:tc>
      </w:tr>
      <w:tr w:rsidR="00344A70" w:rsidTr="00AC4D5E">
        <w:trPr>
          <w:cantSplit/>
          <w:trHeight w:val="800"/>
        </w:trPr>
        <w:tc>
          <w:tcPr>
            <w:tcW w:w="1633" w:type="dxa"/>
          </w:tcPr>
          <w:p w:rsidR="00344A70" w:rsidRDefault="00344A70" w:rsidP="00AC4D5E"/>
          <w:p w:rsidR="00344A70" w:rsidRPr="00BA7E2F" w:rsidRDefault="00344A70" w:rsidP="00AC4D5E">
            <w:pPr>
              <w:pStyle w:val="ActivitySection"/>
            </w:pPr>
            <w:r>
              <w:t>D:</w:t>
            </w:r>
          </w:p>
          <w:p w:rsidR="00344A70" w:rsidRDefault="00344A70" w:rsidP="00AC4D5E"/>
          <w:p w:rsidR="00344A70" w:rsidRDefault="00344A70" w:rsidP="00AC4D5E"/>
        </w:tc>
        <w:tc>
          <w:tcPr>
            <w:tcW w:w="1315" w:type="dxa"/>
          </w:tcPr>
          <w:p w:rsidR="00344A70" w:rsidRDefault="00344A70" w:rsidP="00AC4D5E"/>
        </w:tc>
        <w:tc>
          <w:tcPr>
            <w:tcW w:w="1316" w:type="dxa"/>
          </w:tcPr>
          <w:p w:rsidR="00344A70" w:rsidRDefault="00344A70" w:rsidP="00AC4D5E"/>
        </w:tc>
        <w:tc>
          <w:tcPr>
            <w:tcW w:w="1316" w:type="dxa"/>
          </w:tcPr>
          <w:p w:rsidR="00344A70" w:rsidRDefault="00344A70" w:rsidP="00AC4D5E"/>
        </w:tc>
        <w:tc>
          <w:tcPr>
            <w:tcW w:w="1316" w:type="dxa"/>
          </w:tcPr>
          <w:p w:rsidR="00344A70" w:rsidRDefault="00344A70" w:rsidP="00AC4D5E"/>
        </w:tc>
        <w:tc>
          <w:tcPr>
            <w:tcW w:w="1316" w:type="dxa"/>
          </w:tcPr>
          <w:p w:rsidR="00344A70" w:rsidRDefault="00344A70" w:rsidP="00AC4D5E"/>
        </w:tc>
        <w:tc>
          <w:tcPr>
            <w:tcW w:w="1318" w:type="dxa"/>
          </w:tcPr>
          <w:p w:rsidR="00344A70" w:rsidRDefault="00344A70" w:rsidP="00AC4D5E"/>
        </w:tc>
        <w:tc>
          <w:tcPr>
            <w:tcW w:w="1537" w:type="dxa"/>
          </w:tcPr>
          <w:p w:rsidR="00344A70" w:rsidRDefault="00344A70" w:rsidP="00AC4D5E"/>
        </w:tc>
      </w:tr>
    </w:tbl>
    <w:p w:rsidR="002D4C9C" w:rsidRDefault="002D4C9C"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423688" w:rsidRPr="00585608" w:rsidTr="00423688">
        <w:trPr>
          <w:trHeight w:hRule="exact" w:val="733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23688" w:rsidRPr="00F358FF" w:rsidRDefault="00423688" w:rsidP="00423688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lastRenderedPageBreak/>
              <w:t>Ping Pong Launcher Test Data/Conclusion</w:t>
            </w:r>
          </w:p>
        </w:tc>
      </w:tr>
    </w:tbl>
    <w:p w:rsidR="00423688" w:rsidRDefault="00423688"/>
    <w:p w:rsidR="00423688" w:rsidRDefault="00423688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709" w:tblpY="2161"/>
        <w:tblW w:w="0" w:type="auto"/>
        <w:tblLook w:val="04A0" w:firstRow="1" w:lastRow="0" w:firstColumn="1" w:lastColumn="0" w:noHBand="0" w:noVBand="1"/>
      </w:tblPr>
      <w:tblGrid>
        <w:gridCol w:w="1977"/>
        <w:gridCol w:w="1803"/>
        <w:gridCol w:w="1804"/>
        <w:gridCol w:w="1804"/>
        <w:gridCol w:w="1804"/>
        <w:gridCol w:w="1824"/>
      </w:tblGrid>
      <w:tr w:rsidR="00423688" w:rsidTr="00423688">
        <w:tc>
          <w:tcPr>
            <w:tcW w:w="1977" w:type="dxa"/>
            <w:vAlign w:val="center"/>
          </w:tcPr>
          <w:p w:rsidR="00423688" w:rsidRDefault="00423688" w:rsidP="004236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Angle/Draw</w:t>
            </w:r>
          </w:p>
        </w:tc>
        <w:tc>
          <w:tcPr>
            <w:tcW w:w="1803" w:type="dxa"/>
            <w:vAlign w:val="center"/>
          </w:tcPr>
          <w:p w:rsidR="00423688" w:rsidRDefault="00423688" w:rsidP="004236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Trial 1</w:t>
            </w:r>
          </w:p>
        </w:tc>
        <w:tc>
          <w:tcPr>
            <w:tcW w:w="1804" w:type="dxa"/>
            <w:vAlign w:val="center"/>
          </w:tcPr>
          <w:p w:rsidR="00423688" w:rsidRDefault="00423688" w:rsidP="004236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Trial 2</w:t>
            </w:r>
          </w:p>
        </w:tc>
        <w:tc>
          <w:tcPr>
            <w:tcW w:w="1804" w:type="dxa"/>
            <w:vAlign w:val="center"/>
          </w:tcPr>
          <w:p w:rsidR="00423688" w:rsidRDefault="00423688" w:rsidP="004236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Trial 3</w:t>
            </w:r>
          </w:p>
        </w:tc>
        <w:tc>
          <w:tcPr>
            <w:tcW w:w="1804" w:type="dxa"/>
            <w:vAlign w:val="center"/>
          </w:tcPr>
          <w:p w:rsidR="00423688" w:rsidRDefault="00423688" w:rsidP="004236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Trial 4</w:t>
            </w:r>
          </w:p>
        </w:tc>
        <w:tc>
          <w:tcPr>
            <w:tcW w:w="1824" w:type="dxa"/>
            <w:vAlign w:val="center"/>
          </w:tcPr>
          <w:p w:rsidR="00423688" w:rsidRDefault="00423688" w:rsidP="004236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Average</w:t>
            </w:r>
          </w:p>
        </w:tc>
      </w:tr>
      <w:tr w:rsidR="00423688" w:rsidTr="00423688">
        <w:tc>
          <w:tcPr>
            <w:tcW w:w="1977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  <w:tc>
          <w:tcPr>
            <w:tcW w:w="1803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  <w:tc>
          <w:tcPr>
            <w:tcW w:w="1824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</w:tr>
      <w:tr w:rsidR="00423688" w:rsidTr="00423688">
        <w:tc>
          <w:tcPr>
            <w:tcW w:w="1977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  <w:tc>
          <w:tcPr>
            <w:tcW w:w="1803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  <w:tc>
          <w:tcPr>
            <w:tcW w:w="1824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</w:tr>
      <w:tr w:rsidR="00423688" w:rsidTr="00423688">
        <w:tc>
          <w:tcPr>
            <w:tcW w:w="1977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  <w:tc>
          <w:tcPr>
            <w:tcW w:w="1803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  <w:tc>
          <w:tcPr>
            <w:tcW w:w="1824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</w:tr>
      <w:tr w:rsidR="00423688" w:rsidTr="00423688">
        <w:tc>
          <w:tcPr>
            <w:tcW w:w="1977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  <w:tc>
          <w:tcPr>
            <w:tcW w:w="1803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  <w:tc>
          <w:tcPr>
            <w:tcW w:w="1824" w:type="dxa"/>
          </w:tcPr>
          <w:p w:rsidR="00423688" w:rsidRDefault="00423688" w:rsidP="00423688">
            <w:pPr>
              <w:rPr>
                <w:b/>
                <w:sz w:val="32"/>
                <w:szCs w:val="32"/>
              </w:rPr>
            </w:pPr>
          </w:p>
        </w:tc>
      </w:tr>
    </w:tbl>
    <w:p w:rsidR="00423688" w:rsidRDefault="00423688" w:rsidP="00D74394">
      <w:pPr>
        <w:pStyle w:val="ActivitySection"/>
      </w:pPr>
    </w:p>
    <w:p w:rsidR="00D74394" w:rsidRDefault="00D74394" w:rsidP="00D74394">
      <w:pPr>
        <w:pStyle w:val="ActivitySection"/>
      </w:pPr>
      <w:r w:rsidRPr="0074582F">
        <w:t>Conclusion</w:t>
      </w:r>
    </w:p>
    <w:p w:rsidR="00D74394" w:rsidRDefault="00423688" w:rsidP="00D74394">
      <w:pPr>
        <w:pStyle w:val="ActivityNumbers"/>
        <w:numPr>
          <w:ilvl w:val="0"/>
          <w:numId w:val="24"/>
        </w:numPr>
      </w:pPr>
      <w:r>
        <w:t xml:space="preserve">What was your launch angle for maximum distance? </w:t>
      </w:r>
    </w:p>
    <w:p w:rsidR="0099428E" w:rsidRDefault="0099428E" w:rsidP="00423688">
      <w:pPr>
        <w:pStyle w:val="ActivityNumbers"/>
        <w:numPr>
          <w:ilvl w:val="0"/>
          <w:numId w:val="0"/>
        </w:numPr>
      </w:pPr>
    </w:p>
    <w:p w:rsidR="00D74394" w:rsidRDefault="00D74394" w:rsidP="00D74394">
      <w:pPr>
        <w:pStyle w:val="ActivityNumbers"/>
        <w:numPr>
          <w:ilvl w:val="0"/>
          <w:numId w:val="0"/>
        </w:numPr>
        <w:ind w:left="720" w:hanging="360"/>
      </w:pPr>
    </w:p>
    <w:p w:rsidR="00423688" w:rsidRDefault="00423688" w:rsidP="00D74394">
      <w:pPr>
        <w:pStyle w:val="ActivityNumbers"/>
        <w:numPr>
          <w:ilvl w:val="0"/>
          <w:numId w:val="24"/>
        </w:numPr>
      </w:pPr>
      <w:r>
        <w:t>Which angle provided the most consistent results?</w:t>
      </w:r>
    </w:p>
    <w:p w:rsidR="00423688" w:rsidRDefault="00423688" w:rsidP="00423688">
      <w:pPr>
        <w:pStyle w:val="ActivityNumbers"/>
        <w:numPr>
          <w:ilvl w:val="0"/>
          <w:numId w:val="0"/>
        </w:numPr>
        <w:ind w:left="720" w:hanging="360"/>
      </w:pPr>
    </w:p>
    <w:p w:rsidR="00423688" w:rsidRDefault="00423688" w:rsidP="00423688">
      <w:pPr>
        <w:pStyle w:val="ActivityNumbers"/>
        <w:numPr>
          <w:ilvl w:val="0"/>
          <w:numId w:val="0"/>
        </w:numPr>
        <w:ind w:left="720" w:hanging="360"/>
      </w:pPr>
    </w:p>
    <w:p w:rsidR="00D74394" w:rsidRDefault="00D74394" w:rsidP="00D74394">
      <w:pPr>
        <w:pStyle w:val="ActivityNumbers"/>
        <w:numPr>
          <w:ilvl w:val="0"/>
          <w:numId w:val="24"/>
        </w:numPr>
      </w:pPr>
      <w:r>
        <w:t xml:space="preserve">Why </w:t>
      </w:r>
      <w:r w:rsidR="009159AB">
        <w:t>was your final design chosen over other options</w:t>
      </w:r>
      <w:r>
        <w:t>?</w:t>
      </w:r>
    </w:p>
    <w:p w:rsidR="00D74394" w:rsidRDefault="00D74394" w:rsidP="00D74394">
      <w:pPr>
        <w:pStyle w:val="ActivityNumbers"/>
        <w:numPr>
          <w:ilvl w:val="0"/>
          <w:numId w:val="0"/>
        </w:numPr>
        <w:ind w:left="720" w:hanging="360"/>
      </w:pPr>
    </w:p>
    <w:p w:rsidR="0099428E" w:rsidRDefault="0099428E" w:rsidP="00423688">
      <w:pPr>
        <w:pStyle w:val="ActivityNumbers"/>
        <w:numPr>
          <w:ilvl w:val="0"/>
          <w:numId w:val="0"/>
        </w:numPr>
      </w:pPr>
    </w:p>
    <w:p w:rsidR="00D74394" w:rsidRDefault="00D74394" w:rsidP="00D74394">
      <w:pPr>
        <w:pStyle w:val="ActivityNumbers"/>
        <w:numPr>
          <w:ilvl w:val="0"/>
          <w:numId w:val="0"/>
        </w:numPr>
        <w:ind w:left="720" w:hanging="360"/>
      </w:pPr>
    </w:p>
    <w:p w:rsidR="00D74394" w:rsidRDefault="00D74394" w:rsidP="00D74394">
      <w:pPr>
        <w:pStyle w:val="ActivityNumbers"/>
        <w:numPr>
          <w:ilvl w:val="0"/>
          <w:numId w:val="0"/>
        </w:numPr>
        <w:ind w:left="720" w:hanging="360"/>
      </w:pPr>
    </w:p>
    <w:p w:rsidR="00D74394" w:rsidRDefault="0099428E" w:rsidP="00D74394">
      <w:pPr>
        <w:pStyle w:val="ActivityNumbers"/>
        <w:numPr>
          <w:ilvl w:val="0"/>
          <w:numId w:val="24"/>
        </w:numPr>
      </w:pPr>
      <w:r>
        <w:t>What was the biggest problem you ran into</w:t>
      </w:r>
      <w:r w:rsidR="00D74394">
        <w:t>?</w:t>
      </w:r>
      <w:r>
        <w:t xml:space="preserve">  How did you solve it?</w:t>
      </w:r>
      <w:r w:rsidR="00D74394">
        <w:t xml:space="preserve"> </w:t>
      </w:r>
    </w:p>
    <w:p w:rsidR="00D74394" w:rsidRDefault="00D74394" w:rsidP="00D74394">
      <w:pPr>
        <w:pStyle w:val="ActivityNumbers"/>
        <w:numPr>
          <w:ilvl w:val="0"/>
          <w:numId w:val="0"/>
        </w:numPr>
        <w:ind w:left="720" w:hanging="360"/>
      </w:pPr>
    </w:p>
    <w:p w:rsidR="00D74394" w:rsidRDefault="00D74394" w:rsidP="00D74394">
      <w:pPr>
        <w:pStyle w:val="ActivityNumbers"/>
        <w:numPr>
          <w:ilvl w:val="0"/>
          <w:numId w:val="0"/>
        </w:numPr>
        <w:ind w:left="720" w:hanging="360"/>
      </w:pPr>
    </w:p>
    <w:p w:rsidR="0099428E" w:rsidRDefault="0099428E" w:rsidP="00423688">
      <w:pPr>
        <w:pStyle w:val="ActivityNumbers"/>
        <w:numPr>
          <w:ilvl w:val="0"/>
          <w:numId w:val="0"/>
        </w:numPr>
      </w:pPr>
    </w:p>
    <w:p w:rsidR="00D74394" w:rsidRDefault="00D74394" w:rsidP="00D74394">
      <w:pPr>
        <w:pStyle w:val="ActivityNumbers"/>
        <w:numPr>
          <w:ilvl w:val="0"/>
          <w:numId w:val="0"/>
        </w:numPr>
        <w:ind w:left="720" w:hanging="360"/>
      </w:pPr>
    </w:p>
    <w:p w:rsidR="00D74394" w:rsidRDefault="00757162" w:rsidP="00757162">
      <w:pPr>
        <w:pStyle w:val="ActivityNumbers"/>
        <w:numPr>
          <w:ilvl w:val="0"/>
          <w:numId w:val="24"/>
        </w:numPr>
      </w:pPr>
      <w:r>
        <w:t>What would you do differently if you started over?</w:t>
      </w:r>
    </w:p>
    <w:p w:rsidR="00757162" w:rsidRDefault="00757162" w:rsidP="00423688">
      <w:pPr>
        <w:pStyle w:val="ActivityNumbers"/>
        <w:numPr>
          <w:ilvl w:val="0"/>
          <w:numId w:val="0"/>
        </w:numPr>
      </w:pPr>
    </w:p>
    <w:p w:rsidR="00757162" w:rsidRDefault="00757162" w:rsidP="00757162">
      <w:pPr>
        <w:pStyle w:val="ActivityNumbers"/>
        <w:numPr>
          <w:ilvl w:val="0"/>
          <w:numId w:val="0"/>
        </w:numPr>
        <w:ind w:left="720" w:hanging="360"/>
      </w:pPr>
    </w:p>
    <w:p w:rsidR="00757162" w:rsidRDefault="00757162" w:rsidP="00757162">
      <w:pPr>
        <w:pStyle w:val="ActivityNumbers"/>
        <w:numPr>
          <w:ilvl w:val="0"/>
          <w:numId w:val="0"/>
        </w:numPr>
        <w:ind w:left="720" w:hanging="360"/>
      </w:pPr>
    </w:p>
    <w:p w:rsidR="00757162" w:rsidRDefault="00757162" w:rsidP="00757162">
      <w:pPr>
        <w:pStyle w:val="ActivityNumbers"/>
        <w:numPr>
          <w:ilvl w:val="0"/>
          <w:numId w:val="0"/>
        </w:numPr>
        <w:ind w:left="720" w:hanging="360"/>
      </w:pPr>
    </w:p>
    <w:p w:rsidR="00D74394" w:rsidRDefault="00423688" w:rsidP="00D74394">
      <w:pPr>
        <w:pStyle w:val="ActivityNumbers"/>
        <w:numPr>
          <w:ilvl w:val="0"/>
          <w:numId w:val="24"/>
        </w:numPr>
      </w:pPr>
      <w:r>
        <w:t xml:space="preserve">What advice would you give to someone trying to </w:t>
      </w:r>
      <w:r w:rsidR="00730FBF">
        <w:t>complete this project?</w:t>
      </w:r>
    </w:p>
    <w:p w:rsidR="00D74394" w:rsidRPr="005E4C3A" w:rsidRDefault="00D74394" w:rsidP="00D74394"/>
    <w:sectPr w:rsidR="00D74394" w:rsidRPr="005E4C3A" w:rsidSect="008C5D8F">
      <w:pgSz w:w="12240" w:h="15840"/>
      <w:pgMar w:top="720" w:right="720" w:bottom="720" w:left="72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88" w:rsidRDefault="00423688">
      <w:r>
        <w:separator/>
      </w:r>
    </w:p>
    <w:p w:rsidR="00423688" w:rsidRDefault="00423688"/>
    <w:p w:rsidR="00423688" w:rsidRDefault="00423688"/>
  </w:endnote>
  <w:endnote w:type="continuationSeparator" w:id="0">
    <w:p w:rsidR="00423688" w:rsidRDefault="00423688">
      <w:r>
        <w:continuationSeparator/>
      </w:r>
    </w:p>
    <w:p w:rsidR="00423688" w:rsidRDefault="00423688"/>
    <w:p w:rsidR="00423688" w:rsidRDefault="00423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88" w:rsidRDefault="00423688">
      <w:r>
        <w:separator/>
      </w:r>
    </w:p>
    <w:p w:rsidR="00423688" w:rsidRDefault="00423688"/>
    <w:p w:rsidR="00423688" w:rsidRDefault="00423688"/>
  </w:footnote>
  <w:footnote w:type="continuationSeparator" w:id="0">
    <w:p w:rsidR="00423688" w:rsidRDefault="00423688">
      <w:r>
        <w:continuationSeparator/>
      </w:r>
    </w:p>
    <w:p w:rsidR="00423688" w:rsidRDefault="00423688"/>
    <w:p w:rsidR="00423688" w:rsidRDefault="004236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5pt;height:12.5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22A7E"/>
    <w:multiLevelType w:val="hybridMultilevel"/>
    <w:tmpl w:val="DE1A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5518B"/>
    <w:multiLevelType w:val="hybridMultilevel"/>
    <w:tmpl w:val="2EB89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58613D7E"/>
    <w:multiLevelType w:val="hybridMultilevel"/>
    <w:tmpl w:val="8E107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350326"/>
    <w:multiLevelType w:val="hybridMultilevel"/>
    <w:tmpl w:val="085AD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B82F0B"/>
    <w:multiLevelType w:val="hybridMultilevel"/>
    <w:tmpl w:val="CC96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B364FF9"/>
    <w:multiLevelType w:val="hybridMultilevel"/>
    <w:tmpl w:val="76C0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9F09BA"/>
    <w:multiLevelType w:val="hybridMultilevel"/>
    <w:tmpl w:val="A3D22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3"/>
  </w:num>
  <w:num w:numId="5">
    <w:abstractNumId w:val="13"/>
  </w:num>
  <w:num w:numId="6">
    <w:abstractNumId w:val="5"/>
  </w:num>
  <w:num w:numId="7">
    <w:abstractNumId w:val="15"/>
  </w:num>
  <w:num w:numId="8">
    <w:abstractNumId w:val="25"/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</w:num>
  <w:num w:numId="12">
    <w:abstractNumId w:val="4"/>
  </w:num>
  <w:num w:numId="13">
    <w:abstractNumId w:val="20"/>
  </w:num>
  <w:num w:numId="14">
    <w:abstractNumId w:val="2"/>
  </w:num>
  <w:num w:numId="15">
    <w:abstractNumId w:val="9"/>
  </w:num>
  <w:num w:numId="16">
    <w:abstractNumId w:val="0"/>
  </w:num>
  <w:num w:numId="17">
    <w:abstractNumId w:val="1"/>
  </w:num>
  <w:num w:numId="18">
    <w:abstractNumId w:val="6"/>
  </w:num>
  <w:num w:numId="19">
    <w:abstractNumId w:val="22"/>
  </w:num>
  <w:num w:numId="20">
    <w:abstractNumId w:val="23"/>
  </w:num>
  <w:num w:numId="21">
    <w:abstractNumId w:val="16"/>
  </w:num>
  <w:num w:numId="22">
    <w:abstractNumId w:val="10"/>
  </w:num>
  <w:num w:numId="23">
    <w:abstractNumId w:val="27"/>
  </w:num>
  <w:num w:numId="24">
    <w:abstractNumId w:val="18"/>
    <w:lvlOverride w:ilvl="0">
      <w:startOverride w:val="1"/>
    </w:lvlOverride>
  </w:num>
  <w:num w:numId="25">
    <w:abstractNumId w:val="12"/>
  </w:num>
  <w:num w:numId="26">
    <w:abstractNumId w:val="17"/>
  </w:num>
  <w:num w:numId="27">
    <w:abstractNumId w:val="21"/>
  </w:num>
  <w:num w:numId="28">
    <w:abstractNumId w:val="14"/>
  </w:num>
  <w:num w:numId="29">
    <w:abstractNumId w:val="24"/>
  </w:num>
  <w:num w:numId="30">
    <w:abstractNumId w:val="0"/>
  </w:num>
  <w:num w:numId="31">
    <w:abstractNumId w:val="19"/>
  </w:num>
  <w:num w:numId="32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942"/>
    <w:rsid w:val="00000789"/>
    <w:rsid w:val="00004CA5"/>
    <w:rsid w:val="00004E21"/>
    <w:rsid w:val="0000623E"/>
    <w:rsid w:val="000328A7"/>
    <w:rsid w:val="0003394D"/>
    <w:rsid w:val="00033B85"/>
    <w:rsid w:val="00033C79"/>
    <w:rsid w:val="0003526D"/>
    <w:rsid w:val="000378EC"/>
    <w:rsid w:val="00040B8A"/>
    <w:rsid w:val="00041584"/>
    <w:rsid w:val="00045462"/>
    <w:rsid w:val="000520C0"/>
    <w:rsid w:val="000628AB"/>
    <w:rsid w:val="00063594"/>
    <w:rsid w:val="000663A8"/>
    <w:rsid w:val="00070F7C"/>
    <w:rsid w:val="00076DE6"/>
    <w:rsid w:val="00077302"/>
    <w:rsid w:val="00081CA4"/>
    <w:rsid w:val="0008482A"/>
    <w:rsid w:val="00086307"/>
    <w:rsid w:val="000865E7"/>
    <w:rsid w:val="00093E87"/>
    <w:rsid w:val="000A4DD8"/>
    <w:rsid w:val="000B2547"/>
    <w:rsid w:val="000B394E"/>
    <w:rsid w:val="000B6392"/>
    <w:rsid w:val="000C1430"/>
    <w:rsid w:val="000C26EF"/>
    <w:rsid w:val="000C2D0C"/>
    <w:rsid w:val="000D0819"/>
    <w:rsid w:val="000D664D"/>
    <w:rsid w:val="000E4903"/>
    <w:rsid w:val="000E4A4A"/>
    <w:rsid w:val="000E4FFE"/>
    <w:rsid w:val="000E7D0C"/>
    <w:rsid w:val="000F7EB9"/>
    <w:rsid w:val="00100EE1"/>
    <w:rsid w:val="00102C57"/>
    <w:rsid w:val="00114CE5"/>
    <w:rsid w:val="00115D40"/>
    <w:rsid w:val="001165C8"/>
    <w:rsid w:val="00116DB2"/>
    <w:rsid w:val="0012438D"/>
    <w:rsid w:val="0013198A"/>
    <w:rsid w:val="00140AC2"/>
    <w:rsid w:val="00141C43"/>
    <w:rsid w:val="0014471F"/>
    <w:rsid w:val="00147CBA"/>
    <w:rsid w:val="001561AA"/>
    <w:rsid w:val="00160764"/>
    <w:rsid w:val="0016715E"/>
    <w:rsid w:val="00172536"/>
    <w:rsid w:val="00173174"/>
    <w:rsid w:val="0017545E"/>
    <w:rsid w:val="00175EB9"/>
    <w:rsid w:val="00176E7A"/>
    <w:rsid w:val="00181071"/>
    <w:rsid w:val="00186354"/>
    <w:rsid w:val="0019344C"/>
    <w:rsid w:val="00193E61"/>
    <w:rsid w:val="00196FD5"/>
    <w:rsid w:val="00197928"/>
    <w:rsid w:val="001A4529"/>
    <w:rsid w:val="001A48D2"/>
    <w:rsid w:val="001A6573"/>
    <w:rsid w:val="001B2355"/>
    <w:rsid w:val="001C0049"/>
    <w:rsid w:val="001C0CBF"/>
    <w:rsid w:val="001C6033"/>
    <w:rsid w:val="001D2337"/>
    <w:rsid w:val="001D4156"/>
    <w:rsid w:val="001D73CA"/>
    <w:rsid w:val="001E20D8"/>
    <w:rsid w:val="002033F3"/>
    <w:rsid w:val="002116CA"/>
    <w:rsid w:val="00211B95"/>
    <w:rsid w:val="002156F7"/>
    <w:rsid w:val="00217F09"/>
    <w:rsid w:val="00225368"/>
    <w:rsid w:val="00234CF8"/>
    <w:rsid w:val="00235482"/>
    <w:rsid w:val="00241359"/>
    <w:rsid w:val="00241CDD"/>
    <w:rsid w:val="00245CA9"/>
    <w:rsid w:val="00250BAA"/>
    <w:rsid w:val="00260C6E"/>
    <w:rsid w:val="00266517"/>
    <w:rsid w:val="002736F5"/>
    <w:rsid w:val="00274F45"/>
    <w:rsid w:val="0027539B"/>
    <w:rsid w:val="00275704"/>
    <w:rsid w:val="00277856"/>
    <w:rsid w:val="00283F6E"/>
    <w:rsid w:val="002866F7"/>
    <w:rsid w:val="0029040D"/>
    <w:rsid w:val="00291E8B"/>
    <w:rsid w:val="00297EF3"/>
    <w:rsid w:val="002A4844"/>
    <w:rsid w:val="002A567C"/>
    <w:rsid w:val="002B0DB9"/>
    <w:rsid w:val="002B3042"/>
    <w:rsid w:val="002C1AA8"/>
    <w:rsid w:val="002C35D6"/>
    <w:rsid w:val="002C6852"/>
    <w:rsid w:val="002C6BB6"/>
    <w:rsid w:val="002C72BB"/>
    <w:rsid w:val="002D290F"/>
    <w:rsid w:val="002D3A71"/>
    <w:rsid w:val="002D3AC6"/>
    <w:rsid w:val="002D4C9C"/>
    <w:rsid w:val="002D67C9"/>
    <w:rsid w:val="002D7EC0"/>
    <w:rsid w:val="002E1258"/>
    <w:rsid w:val="002E23F9"/>
    <w:rsid w:val="002E4C90"/>
    <w:rsid w:val="002E614F"/>
    <w:rsid w:val="002E73F5"/>
    <w:rsid w:val="002F4F5C"/>
    <w:rsid w:val="003003A5"/>
    <w:rsid w:val="00300D83"/>
    <w:rsid w:val="0030760D"/>
    <w:rsid w:val="00312F13"/>
    <w:rsid w:val="0031338D"/>
    <w:rsid w:val="003139D9"/>
    <w:rsid w:val="00314359"/>
    <w:rsid w:val="00326467"/>
    <w:rsid w:val="00331838"/>
    <w:rsid w:val="00332079"/>
    <w:rsid w:val="0033278B"/>
    <w:rsid w:val="0033382D"/>
    <w:rsid w:val="00334186"/>
    <w:rsid w:val="0033450A"/>
    <w:rsid w:val="00344A70"/>
    <w:rsid w:val="00350437"/>
    <w:rsid w:val="00351688"/>
    <w:rsid w:val="00353C05"/>
    <w:rsid w:val="003559F4"/>
    <w:rsid w:val="00361363"/>
    <w:rsid w:val="0037006C"/>
    <w:rsid w:val="00372AA3"/>
    <w:rsid w:val="00373C1D"/>
    <w:rsid w:val="00375492"/>
    <w:rsid w:val="0039755C"/>
    <w:rsid w:val="0039771C"/>
    <w:rsid w:val="003A04D8"/>
    <w:rsid w:val="003A1697"/>
    <w:rsid w:val="003A1A3B"/>
    <w:rsid w:val="003B5780"/>
    <w:rsid w:val="003C1870"/>
    <w:rsid w:val="003C3730"/>
    <w:rsid w:val="003C5430"/>
    <w:rsid w:val="003C58F3"/>
    <w:rsid w:val="003C6C52"/>
    <w:rsid w:val="003D2CD6"/>
    <w:rsid w:val="003D3115"/>
    <w:rsid w:val="003D51FD"/>
    <w:rsid w:val="003D5B72"/>
    <w:rsid w:val="003D7C2A"/>
    <w:rsid w:val="003E54C3"/>
    <w:rsid w:val="003E69C6"/>
    <w:rsid w:val="003F6724"/>
    <w:rsid w:val="004006B6"/>
    <w:rsid w:val="004049A7"/>
    <w:rsid w:val="00417F08"/>
    <w:rsid w:val="0042127F"/>
    <w:rsid w:val="00423688"/>
    <w:rsid w:val="00426E2E"/>
    <w:rsid w:val="004275D4"/>
    <w:rsid w:val="004361A1"/>
    <w:rsid w:val="004414F7"/>
    <w:rsid w:val="00443166"/>
    <w:rsid w:val="00443867"/>
    <w:rsid w:val="004464EA"/>
    <w:rsid w:val="00455FB7"/>
    <w:rsid w:val="0046239E"/>
    <w:rsid w:val="00467E25"/>
    <w:rsid w:val="0047291B"/>
    <w:rsid w:val="00487448"/>
    <w:rsid w:val="004914B0"/>
    <w:rsid w:val="00496D4B"/>
    <w:rsid w:val="004A34F1"/>
    <w:rsid w:val="004A4262"/>
    <w:rsid w:val="004B115B"/>
    <w:rsid w:val="004C17D6"/>
    <w:rsid w:val="004C5FC6"/>
    <w:rsid w:val="004C665E"/>
    <w:rsid w:val="004D0063"/>
    <w:rsid w:val="004D1442"/>
    <w:rsid w:val="004D1612"/>
    <w:rsid w:val="004D47C4"/>
    <w:rsid w:val="004F00A8"/>
    <w:rsid w:val="004F25A7"/>
    <w:rsid w:val="004F518D"/>
    <w:rsid w:val="004F58B8"/>
    <w:rsid w:val="00503188"/>
    <w:rsid w:val="005037F8"/>
    <w:rsid w:val="00505F9B"/>
    <w:rsid w:val="00510B70"/>
    <w:rsid w:val="00510C02"/>
    <w:rsid w:val="00511289"/>
    <w:rsid w:val="0051245C"/>
    <w:rsid w:val="00517B3E"/>
    <w:rsid w:val="00522454"/>
    <w:rsid w:val="0053218B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027"/>
    <w:rsid w:val="005705E5"/>
    <w:rsid w:val="00570F4E"/>
    <w:rsid w:val="00583FE2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0CF7"/>
    <w:rsid w:val="005D694B"/>
    <w:rsid w:val="005D73E1"/>
    <w:rsid w:val="005E4C3A"/>
    <w:rsid w:val="005F277C"/>
    <w:rsid w:val="005F309D"/>
    <w:rsid w:val="00602EB7"/>
    <w:rsid w:val="0060659A"/>
    <w:rsid w:val="0061186C"/>
    <w:rsid w:val="006133FB"/>
    <w:rsid w:val="00615D63"/>
    <w:rsid w:val="0061721F"/>
    <w:rsid w:val="0061781E"/>
    <w:rsid w:val="00625199"/>
    <w:rsid w:val="00630518"/>
    <w:rsid w:val="006306CB"/>
    <w:rsid w:val="00634026"/>
    <w:rsid w:val="00640473"/>
    <w:rsid w:val="0064287E"/>
    <w:rsid w:val="00644BD2"/>
    <w:rsid w:val="00644C3A"/>
    <w:rsid w:val="00650C72"/>
    <w:rsid w:val="006552BF"/>
    <w:rsid w:val="006608A6"/>
    <w:rsid w:val="00663171"/>
    <w:rsid w:val="00663BB0"/>
    <w:rsid w:val="0066435F"/>
    <w:rsid w:val="006643BB"/>
    <w:rsid w:val="00666D15"/>
    <w:rsid w:val="00666E84"/>
    <w:rsid w:val="00667B34"/>
    <w:rsid w:val="00671E89"/>
    <w:rsid w:val="006723B0"/>
    <w:rsid w:val="00676EE0"/>
    <w:rsid w:val="00680E2F"/>
    <w:rsid w:val="00682BF8"/>
    <w:rsid w:val="006853D5"/>
    <w:rsid w:val="00687294"/>
    <w:rsid w:val="00687BBC"/>
    <w:rsid w:val="00691627"/>
    <w:rsid w:val="00691D98"/>
    <w:rsid w:val="006920FC"/>
    <w:rsid w:val="006942E1"/>
    <w:rsid w:val="00694BC5"/>
    <w:rsid w:val="006A234B"/>
    <w:rsid w:val="006A3994"/>
    <w:rsid w:val="006B0662"/>
    <w:rsid w:val="006B1718"/>
    <w:rsid w:val="006B2ECD"/>
    <w:rsid w:val="006B2FC6"/>
    <w:rsid w:val="006B55F7"/>
    <w:rsid w:val="006B773D"/>
    <w:rsid w:val="006C0CA6"/>
    <w:rsid w:val="006C2317"/>
    <w:rsid w:val="006C4560"/>
    <w:rsid w:val="006C4DE6"/>
    <w:rsid w:val="006C6C06"/>
    <w:rsid w:val="006D2D2B"/>
    <w:rsid w:val="006D3CC3"/>
    <w:rsid w:val="006D62AC"/>
    <w:rsid w:val="006E08BF"/>
    <w:rsid w:val="006E1B77"/>
    <w:rsid w:val="006E7F43"/>
    <w:rsid w:val="006F24ED"/>
    <w:rsid w:val="00701A9A"/>
    <w:rsid w:val="00702AE0"/>
    <w:rsid w:val="00703011"/>
    <w:rsid w:val="00703465"/>
    <w:rsid w:val="00704B42"/>
    <w:rsid w:val="007127A7"/>
    <w:rsid w:val="00724C9B"/>
    <w:rsid w:val="00726444"/>
    <w:rsid w:val="00730FBF"/>
    <w:rsid w:val="00732254"/>
    <w:rsid w:val="00733FD7"/>
    <w:rsid w:val="007349C5"/>
    <w:rsid w:val="00742485"/>
    <w:rsid w:val="007452C7"/>
    <w:rsid w:val="0074582F"/>
    <w:rsid w:val="007503EC"/>
    <w:rsid w:val="00751F48"/>
    <w:rsid w:val="00752A53"/>
    <w:rsid w:val="0075405A"/>
    <w:rsid w:val="0075497D"/>
    <w:rsid w:val="00755055"/>
    <w:rsid w:val="00757162"/>
    <w:rsid w:val="007634E6"/>
    <w:rsid w:val="007654F9"/>
    <w:rsid w:val="00765B7D"/>
    <w:rsid w:val="00765C3D"/>
    <w:rsid w:val="0076746E"/>
    <w:rsid w:val="00767CA2"/>
    <w:rsid w:val="00772E42"/>
    <w:rsid w:val="00774450"/>
    <w:rsid w:val="007746D3"/>
    <w:rsid w:val="0077686C"/>
    <w:rsid w:val="00781EE7"/>
    <w:rsid w:val="00782AE1"/>
    <w:rsid w:val="00785603"/>
    <w:rsid w:val="007912B8"/>
    <w:rsid w:val="007B18E7"/>
    <w:rsid w:val="007B1CB6"/>
    <w:rsid w:val="007B7E47"/>
    <w:rsid w:val="007C2908"/>
    <w:rsid w:val="007C2E0B"/>
    <w:rsid w:val="007C5639"/>
    <w:rsid w:val="007C5A44"/>
    <w:rsid w:val="007D4267"/>
    <w:rsid w:val="007D5C82"/>
    <w:rsid w:val="007D74C0"/>
    <w:rsid w:val="007E2015"/>
    <w:rsid w:val="007E3B86"/>
    <w:rsid w:val="007F7704"/>
    <w:rsid w:val="007F7ED2"/>
    <w:rsid w:val="008010D7"/>
    <w:rsid w:val="00805B2E"/>
    <w:rsid w:val="00806122"/>
    <w:rsid w:val="00816D76"/>
    <w:rsid w:val="00816E9A"/>
    <w:rsid w:val="0082478E"/>
    <w:rsid w:val="0083404C"/>
    <w:rsid w:val="00840FD4"/>
    <w:rsid w:val="00844D2C"/>
    <w:rsid w:val="00846FC3"/>
    <w:rsid w:val="008575A9"/>
    <w:rsid w:val="00860303"/>
    <w:rsid w:val="008655A9"/>
    <w:rsid w:val="00871D3F"/>
    <w:rsid w:val="00882224"/>
    <w:rsid w:val="008908B3"/>
    <w:rsid w:val="008926D1"/>
    <w:rsid w:val="00894A97"/>
    <w:rsid w:val="008B2BAD"/>
    <w:rsid w:val="008B33DF"/>
    <w:rsid w:val="008C15FA"/>
    <w:rsid w:val="008C4222"/>
    <w:rsid w:val="008C55AC"/>
    <w:rsid w:val="008C5D8F"/>
    <w:rsid w:val="008C7ADD"/>
    <w:rsid w:val="008C7DF5"/>
    <w:rsid w:val="008D415D"/>
    <w:rsid w:val="008E46B3"/>
    <w:rsid w:val="008E5926"/>
    <w:rsid w:val="008F0A3A"/>
    <w:rsid w:val="008F3936"/>
    <w:rsid w:val="00901F94"/>
    <w:rsid w:val="00907AF2"/>
    <w:rsid w:val="00907D0E"/>
    <w:rsid w:val="00912923"/>
    <w:rsid w:val="00913E1C"/>
    <w:rsid w:val="00914135"/>
    <w:rsid w:val="009159AB"/>
    <w:rsid w:val="00917804"/>
    <w:rsid w:val="00924517"/>
    <w:rsid w:val="0092773B"/>
    <w:rsid w:val="00951C40"/>
    <w:rsid w:val="00952616"/>
    <w:rsid w:val="00956049"/>
    <w:rsid w:val="00964052"/>
    <w:rsid w:val="00976002"/>
    <w:rsid w:val="0098172C"/>
    <w:rsid w:val="009936B4"/>
    <w:rsid w:val="00993E89"/>
    <w:rsid w:val="0099428E"/>
    <w:rsid w:val="0099572D"/>
    <w:rsid w:val="009A10D7"/>
    <w:rsid w:val="009A48F8"/>
    <w:rsid w:val="009B0417"/>
    <w:rsid w:val="009B38EB"/>
    <w:rsid w:val="009B4FC6"/>
    <w:rsid w:val="009C1ED9"/>
    <w:rsid w:val="009C3B01"/>
    <w:rsid w:val="009C3FEA"/>
    <w:rsid w:val="009C4880"/>
    <w:rsid w:val="009C62FC"/>
    <w:rsid w:val="009D3D4C"/>
    <w:rsid w:val="009F0E66"/>
    <w:rsid w:val="009F1030"/>
    <w:rsid w:val="009F126B"/>
    <w:rsid w:val="009F7E87"/>
    <w:rsid w:val="00A025EC"/>
    <w:rsid w:val="00A02995"/>
    <w:rsid w:val="00A04A55"/>
    <w:rsid w:val="00A11E9E"/>
    <w:rsid w:val="00A12384"/>
    <w:rsid w:val="00A1633C"/>
    <w:rsid w:val="00A17D75"/>
    <w:rsid w:val="00A21636"/>
    <w:rsid w:val="00A31592"/>
    <w:rsid w:val="00A36948"/>
    <w:rsid w:val="00A36F97"/>
    <w:rsid w:val="00A4028F"/>
    <w:rsid w:val="00A4282B"/>
    <w:rsid w:val="00A543EE"/>
    <w:rsid w:val="00A54BE6"/>
    <w:rsid w:val="00A55EF8"/>
    <w:rsid w:val="00A61EA3"/>
    <w:rsid w:val="00A642CE"/>
    <w:rsid w:val="00A716B3"/>
    <w:rsid w:val="00A72383"/>
    <w:rsid w:val="00A74851"/>
    <w:rsid w:val="00A776C9"/>
    <w:rsid w:val="00A777EC"/>
    <w:rsid w:val="00A802B3"/>
    <w:rsid w:val="00A807B5"/>
    <w:rsid w:val="00A8084B"/>
    <w:rsid w:val="00A8248B"/>
    <w:rsid w:val="00A85838"/>
    <w:rsid w:val="00A87FA2"/>
    <w:rsid w:val="00A949F7"/>
    <w:rsid w:val="00AA1942"/>
    <w:rsid w:val="00AA3B06"/>
    <w:rsid w:val="00AA51D6"/>
    <w:rsid w:val="00AB5A2D"/>
    <w:rsid w:val="00AB5B86"/>
    <w:rsid w:val="00AB765C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12B5A"/>
    <w:rsid w:val="00B13227"/>
    <w:rsid w:val="00B20644"/>
    <w:rsid w:val="00B22165"/>
    <w:rsid w:val="00B30887"/>
    <w:rsid w:val="00B323CF"/>
    <w:rsid w:val="00B34B8B"/>
    <w:rsid w:val="00B43476"/>
    <w:rsid w:val="00B44595"/>
    <w:rsid w:val="00B45AC3"/>
    <w:rsid w:val="00B562C8"/>
    <w:rsid w:val="00B62813"/>
    <w:rsid w:val="00B7621F"/>
    <w:rsid w:val="00B77FF0"/>
    <w:rsid w:val="00B94BBB"/>
    <w:rsid w:val="00BA3B54"/>
    <w:rsid w:val="00BA7E2F"/>
    <w:rsid w:val="00BB244F"/>
    <w:rsid w:val="00BB5425"/>
    <w:rsid w:val="00BB5EB2"/>
    <w:rsid w:val="00BB77D9"/>
    <w:rsid w:val="00BC19F8"/>
    <w:rsid w:val="00BC3E25"/>
    <w:rsid w:val="00BC5604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66B"/>
    <w:rsid w:val="00C13993"/>
    <w:rsid w:val="00C17F4A"/>
    <w:rsid w:val="00C2325B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830F1"/>
    <w:rsid w:val="00C964DA"/>
    <w:rsid w:val="00CA2AD1"/>
    <w:rsid w:val="00CA2DAD"/>
    <w:rsid w:val="00CA7008"/>
    <w:rsid w:val="00CA7BC8"/>
    <w:rsid w:val="00CA7C60"/>
    <w:rsid w:val="00CB7794"/>
    <w:rsid w:val="00CE122F"/>
    <w:rsid w:val="00CE17AE"/>
    <w:rsid w:val="00CE2381"/>
    <w:rsid w:val="00CE2A2C"/>
    <w:rsid w:val="00CE4D14"/>
    <w:rsid w:val="00CF324F"/>
    <w:rsid w:val="00CF7EC0"/>
    <w:rsid w:val="00D06490"/>
    <w:rsid w:val="00D11A07"/>
    <w:rsid w:val="00D17F15"/>
    <w:rsid w:val="00D246E5"/>
    <w:rsid w:val="00D33353"/>
    <w:rsid w:val="00D346F8"/>
    <w:rsid w:val="00D37136"/>
    <w:rsid w:val="00D4152A"/>
    <w:rsid w:val="00D425A0"/>
    <w:rsid w:val="00D43925"/>
    <w:rsid w:val="00D528C4"/>
    <w:rsid w:val="00D56263"/>
    <w:rsid w:val="00D571F1"/>
    <w:rsid w:val="00D629A6"/>
    <w:rsid w:val="00D66393"/>
    <w:rsid w:val="00D74394"/>
    <w:rsid w:val="00D74AC9"/>
    <w:rsid w:val="00D853DB"/>
    <w:rsid w:val="00D87193"/>
    <w:rsid w:val="00DA107F"/>
    <w:rsid w:val="00DA208F"/>
    <w:rsid w:val="00DA3D01"/>
    <w:rsid w:val="00DA3D47"/>
    <w:rsid w:val="00DA49F0"/>
    <w:rsid w:val="00DA546C"/>
    <w:rsid w:val="00DA61ED"/>
    <w:rsid w:val="00DB0E96"/>
    <w:rsid w:val="00DB2458"/>
    <w:rsid w:val="00DB7CAA"/>
    <w:rsid w:val="00DD5C9A"/>
    <w:rsid w:val="00DD720E"/>
    <w:rsid w:val="00DE19EA"/>
    <w:rsid w:val="00DE410D"/>
    <w:rsid w:val="00DE5119"/>
    <w:rsid w:val="00DF2A3E"/>
    <w:rsid w:val="00DF4C74"/>
    <w:rsid w:val="00E00207"/>
    <w:rsid w:val="00E05130"/>
    <w:rsid w:val="00E076AD"/>
    <w:rsid w:val="00E14351"/>
    <w:rsid w:val="00E17A3E"/>
    <w:rsid w:val="00E20813"/>
    <w:rsid w:val="00E20C9D"/>
    <w:rsid w:val="00E20E98"/>
    <w:rsid w:val="00E22AB6"/>
    <w:rsid w:val="00E23A6B"/>
    <w:rsid w:val="00E24CF8"/>
    <w:rsid w:val="00E333E0"/>
    <w:rsid w:val="00E40570"/>
    <w:rsid w:val="00E500A6"/>
    <w:rsid w:val="00E5432F"/>
    <w:rsid w:val="00E637E3"/>
    <w:rsid w:val="00E64903"/>
    <w:rsid w:val="00E651BB"/>
    <w:rsid w:val="00E6554B"/>
    <w:rsid w:val="00E717BA"/>
    <w:rsid w:val="00E740EA"/>
    <w:rsid w:val="00E7483D"/>
    <w:rsid w:val="00E75C4F"/>
    <w:rsid w:val="00E765B5"/>
    <w:rsid w:val="00E8490C"/>
    <w:rsid w:val="00E8706A"/>
    <w:rsid w:val="00E9705D"/>
    <w:rsid w:val="00EA0B39"/>
    <w:rsid w:val="00EC0C42"/>
    <w:rsid w:val="00EC2FD4"/>
    <w:rsid w:val="00EC3F60"/>
    <w:rsid w:val="00EC6B30"/>
    <w:rsid w:val="00EE5438"/>
    <w:rsid w:val="00EE6741"/>
    <w:rsid w:val="00EF3A59"/>
    <w:rsid w:val="00EF64CB"/>
    <w:rsid w:val="00F0049C"/>
    <w:rsid w:val="00F03C06"/>
    <w:rsid w:val="00F0486D"/>
    <w:rsid w:val="00F05456"/>
    <w:rsid w:val="00F07435"/>
    <w:rsid w:val="00F378CC"/>
    <w:rsid w:val="00F52E41"/>
    <w:rsid w:val="00F54621"/>
    <w:rsid w:val="00F54728"/>
    <w:rsid w:val="00F57D0C"/>
    <w:rsid w:val="00F64D73"/>
    <w:rsid w:val="00F71E6C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7023"/>
    <w:rsid w:val="00FB7BBB"/>
    <w:rsid w:val="00FC5B8B"/>
    <w:rsid w:val="00FD086F"/>
    <w:rsid w:val="00FD0997"/>
    <w:rsid w:val="00FD4361"/>
    <w:rsid w:val="00FD7FF5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ocId w14:val="46C54851"/>
  <w15:docId w15:val="{49D6E418-D9D3-46E3-8E57-6F25BBA9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46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B1CB6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7B1CB6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211B95"/>
    <w:pPr>
      <w:jc w:val="left"/>
    </w:pPr>
  </w:style>
  <w:style w:type="paragraph" w:styleId="BalloonText">
    <w:name w:val="Balloon Text"/>
    <w:basedOn w:val="Normal"/>
    <w:semiHidden/>
    <w:rsid w:val="007B1CB6"/>
    <w:rPr>
      <w:rFonts w:ascii="Tahoma" w:hAnsi="Tahoma" w:cs="Tahoma"/>
      <w:sz w:val="16"/>
      <w:szCs w:val="16"/>
    </w:rPr>
  </w:style>
  <w:style w:type="character" w:customStyle="1" w:styleId="PictureChar">
    <w:name w:val="Picture Char"/>
    <w:link w:val="Picture"/>
    <w:rsid w:val="00211B95"/>
    <w:rPr>
      <w:rFonts w:ascii="Arial" w:hAnsi="Arial"/>
      <w:sz w:val="24"/>
      <w:lang w:val="en-US" w:eastAsia="en-US" w:bidi="ar-SA"/>
    </w:rPr>
  </w:style>
  <w:style w:type="paragraph" w:customStyle="1" w:styleId="activitybullet0">
    <w:name w:val="activitybullet0"/>
    <w:basedOn w:val="Normal"/>
    <w:rsid w:val="00211B95"/>
    <w:pPr>
      <w:spacing w:after="60"/>
      <w:ind w:left="1080" w:hanging="360"/>
    </w:pPr>
    <w:rPr>
      <w:rFonts w:cs="Arial"/>
    </w:rPr>
  </w:style>
  <w:style w:type="paragraph" w:styleId="Caption">
    <w:name w:val="caption"/>
    <w:basedOn w:val="Normal"/>
    <w:next w:val="Normal"/>
    <w:qFormat/>
    <w:rsid w:val="007B1CB6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ctivitybullet0cxspmiddle">
    <w:name w:val="activitybullet0cxspmiddle"/>
    <w:basedOn w:val="Normal"/>
    <w:rsid w:val="00211B95"/>
    <w:pPr>
      <w:ind w:left="1080" w:hanging="360"/>
    </w:pPr>
    <w:rPr>
      <w:rFonts w:cs="Arial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7B1C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B1C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bullet0cxsplast">
    <w:name w:val="activitybullet0cxsplast"/>
    <w:basedOn w:val="Normal"/>
    <w:rsid w:val="00211B95"/>
    <w:pPr>
      <w:spacing w:after="60"/>
      <w:ind w:left="1080" w:hanging="360"/>
    </w:pPr>
    <w:rPr>
      <w:rFonts w:cs="Arial"/>
    </w:rPr>
  </w:style>
  <w:style w:type="character" w:styleId="PageNumber">
    <w:name w:val="page number"/>
    <w:rsid w:val="004C665E"/>
    <w:rPr>
      <w:rFonts w:ascii="Arial" w:hAnsi="Arial"/>
      <w:sz w:val="20"/>
    </w:rPr>
  </w:style>
  <w:style w:type="character" w:customStyle="1" w:styleId="KeyTerm">
    <w:name w:val="KeyTerm"/>
    <w:rsid w:val="004C665E"/>
    <w:rPr>
      <w:rFonts w:ascii="Arial" w:hAnsi="Arial"/>
      <w:b/>
      <w:bCs/>
      <w:sz w:val="24"/>
    </w:rPr>
  </w:style>
  <w:style w:type="character" w:customStyle="1" w:styleId="ActivityBodyChar">
    <w:name w:val="Activity Body Char"/>
    <w:link w:val="ActivityBody"/>
    <w:rsid w:val="002E614F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character" w:customStyle="1" w:styleId="ActivityBodyItalicChar">
    <w:name w:val="ActivityBody + Italic Char"/>
    <w:link w:val="ActivityBodyItalic"/>
    <w:rsid w:val="002E614F"/>
    <w:rPr>
      <w:rFonts w:ascii="Arial" w:hAnsi="Arial" w:cs="Arial"/>
      <w:i/>
      <w:iCs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F71E6C"/>
    <w:rPr>
      <w:rFonts w:ascii="Arial" w:hAnsi="Arial"/>
      <w:szCs w:val="24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link w:val="PictureChar"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link w:val="ActivityBodyItalicChar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1595F-158B-4CBF-8447-45F53073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14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1.2.3 Furniture Design</vt:lpstr>
    </vt:vector>
  </TitlesOfParts>
  <Company>Project Lead the Way, Inc.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1.2.3 Furniture Design</dc:title>
  <dc:subject>GTT - Unit 1 - Lesson 1.2 - Design Process</dc:subject>
  <dc:creator>GTT Revision Team</dc:creator>
  <cp:lastModifiedBy>Chase Crocker</cp:lastModifiedBy>
  <cp:revision>7</cp:revision>
  <cp:lastPrinted>2014-04-15T13:02:00Z</cp:lastPrinted>
  <dcterms:created xsi:type="dcterms:W3CDTF">2014-04-27T23:48:00Z</dcterms:created>
  <dcterms:modified xsi:type="dcterms:W3CDTF">2017-04-21T18:07:00Z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